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C597E69" w14:textId="7764F1CE" w:rsidR="00DC2295" w:rsidRPr="000801D1" w:rsidRDefault="006129EB" w:rsidP="003C00A0">
      <w:pPr>
        <w:jc w:val="center"/>
        <w:rPr>
          <w:rFonts w:asciiTheme="majorHAnsi" w:hAnsiTheme="majorHAnsi"/>
          <w:b/>
          <w:szCs w:val="22"/>
          <w:lang w:val="pt-PT"/>
        </w:rPr>
      </w:pPr>
      <w:bookmarkStart w:id="0" w:name="_GoBack"/>
      <w:bookmarkEnd w:id="0"/>
      <w:r w:rsidRPr="000801D1">
        <w:rPr>
          <w:rFonts w:asciiTheme="majorHAnsi" w:hAnsiTheme="majorHAnsi"/>
          <w:b/>
          <w:szCs w:val="22"/>
          <w:lang w:val="pt-PT"/>
        </w:rPr>
        <w:t xml:space="preserve">FERRAMENTA REFORÇADA PARA O PLANO DE </w:t>
      </w:r>
      <w:r w:rsidR="00F644DA" w:rsidRPr="000801D1">
        <w:rPr>
          <w:rFonts w:asciiTheme="majorHAnsi" w:hAnsiTheme="majorHAnsi"/>
          <w:b/>
          <w:szCs w:val="22"/>
          <w:lang w:val="pt-PT"/>
        </w:rPr>
        <w:t>ADESÃO</w:t>
      </w:r>
      <w:r w:rsidR="00F54678" w:rsidRPr="000801D1">
        <w:rPr>
          <w:rFonts w:asciiTheme="majorHAnsi" w:hAnsiTheme="majorHAnsi"/>
          <w:b/>
          <w:szCs w:val="22"/>
          <w:lang w:val="pt-PT"/>
        </w:rPr>
        <w:t xml:space="preserve"> </w:t>
      </w:r>
    </w:p>
    <w:p w14:paraId="555F5454" w14:textId="77777777" w:rsidR="00307CAA" w:rsidRPr="000801D1" w:rsidRDefault="00307CAA" w:rsidP="003C00A0">
      <w:pPr>
        <w:jc w:val="center"/>
        <w:rPr>
          <w:rFonts w:asciiTheme="majorHAnsi" w:hAnsiTheme="majorHAnsi"/>
          <w:b/>
          <w:szCs w:val="22"/>
          <w:lang w:val="pt-PT"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1555"/>
        <w:gridCol w:w="1650"/>
        <w:gridCol w:w="81"/>
        <w:gridCol w:w="1547"/>
        <w:gridCol w:w="642"/>
        <w:gridCol w:w="140"/>
        <w:gridCol w:w="2028"/>
        <w:gridCol w:w="59"/>
        <w:gridCol w:w="2102"/>
        <w:gridCol w:w="8"/>
      </w:tblGrid>
      <w:tr w:rsidR="00307CAA" w:rsidRPr="000801D1" w14:paraId="551A1310" w14:textId="77777777" w:rsidTr="00A10C78">
        <w:trPr>
          <w:trHeight w:val="255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7FE025E1" w14:textId="367EF5DC" w:rsidR="00307CAA" w:rsidRPr="000801D1" w:rsidRDefault="00B95093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INFORMAÇÃO SOBRE O PACIENTE</w:t>
            </w:r>
          </w:p>
        </w:tc>
      </w:tr>
      <w:tr w:rsidR="00307CAA" w:rsidRPr="000801D1" w14:paraId="258A3EFE" w14:textId="77777777" w:rsidTr="00B95093">
        <w:trPr>
          <w:trHeight w:val="524"/>
        </w:trPr>
        <w:tc>
          <w:tcPr>
            <w:tcW w:w="4833" w:type="dxa"/>
            <w:gridSpan w:val="4"/>
            <w:tcBorders>
              <w:right w:val="nil"/>
            </w:tcBorders>
          </w:tcPr>
          <w:p w14:paraId="0FA1EE2E" w14:textId="0B491E1F" w:rsidR="00307CAA" w:rsidRPr="000801D1" w:rsidRDefault="00B95093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Número do paciente</w:t>
            </w:r>
            <w:r w:rsidR="00307CAA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  <w:p w14:paraId="645A1D0F" w14:textId="5919D051" w:rsidR="00307CAA" w:rsidRPr="000801D1" w:rsidRDefault="00B95093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Idade</w:t>
            </w:r>
            <w:r w:rsidR="00307CAA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</w:tc>
        <w:tc>
          <w:tcPr>
            <w:tcW w:w="4979" w:type="dxa"/>
            <w:gridSpan w:val="6"/>
            <w:tcBorders>
              <w:left w:val="nil"/>
            </w:tcBorders>
          </w:tcPr>
          <w:p w14:paraId="3CCC7FBE" w14:textId="2A24EE27" w:rsidR="00307CAA" w:rsidRPr="000801D1" w:rsidRDefault="00B95093" w:rsidP="00C64F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Estabelecimento de saúde</w:t>
            </w:r>
            <w:r w:rsidR="00307CAA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7019B6E4" w14:textId="36039DA1" w:rsidR="00307CAA" w:rsidRPr="000801D1" w:rsidRDefault="00307CAA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Sex</w:t>
            </w:r>
            <w:r w:rsidR="00B95093" w:rsidRPr="000801D1">
              <w:rPr>
                <w:rFonts w:asciiTheme="majorHAnsi" w:hAnsiTheme="majorHAnsi"/>
                <w:b/>
                <w:szCs w:val="22"/>
                <w:lang w:val="pt-PT"/>
              </w:rPr>
              <w:t>o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 </w:t>
            </w:r>
          </w:p>
        </w:tc>
      </w:tr>
      <w:tr w:rsidR="00307CAA" w:rsidRPr="000801D1" w14:paraId="60DB577A" w14:textId="77777777" w:rsidTr="00A10C78">
        <w:trPr>
          <w:trHeight w:val="269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53723EAD" w14:textId="4DCE425E" w:rsidR="00307CAA" w:rsidRPr="000801D1" w:rsidRDefault="00B95093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REGIME DE </w:t>
            </w:r>
            <w:r w:rsidR="00547CAF" w:rsidRPr="000801D1">
              <w:rPr>
                <w:rFonts w:asciiTheme="majorHAnsi" w:hAnsiTheme="majorHAnsi"/>
                <w:b/>
                <w:szCs w:val="22"/>
                <w:lang w:val="pt-PT"/>
              </w:rPr>
              <w:t>ARV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s</w:t>
            </w:r>
          </w:p>
        </w:tc>
      </w:tr>
      <w:tr w:rsidR="00307CAA" w:rsidRPr="000801D1" w14:paraId="5E5C583C" w14:textId="77777777" w:rsidTr="00B95093">
        <w:trPr>
          <w:trHeight w:val="878"/>
        </w:trPr>
        <w:tc>
          <w:tcPr>
            <w:tcW w:w="4833" w:type="dxa"/>
            <w:gridSpan w:val="4"/>
            <w:tcBorders>
              <w:right w:val="nil"/>
            </w:tcBorders>
          </w:tcPr>
          <w:p w14:paraId="28B832CA" w14:textId="6EF728B9" w:rsidR="00307CAA" w:rsidRPr="000801D1" w:rsidRDefault="00307CAA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0C713B28" w14:textId="1AE22E15" w:rsidR="00307CAA" w:rsidRPr="000801D1" w:rsidRDefault="00307CAA" w:rsidP="00307CA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59B7BAFC" w14:textId="77777777" w:rsidR="00307CAA" w:rsidRPr="000801D1" w:rsidRDefault="00307CAA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979" w:type="dxa"/>
            <w:gridSpan w:val="6"/>
            <w:tcBorders>
              <w:left w:val="nil"/>
            </w:tcBorders>
          </w:tcPr>
          <w:p w14:paraId="720E8C41" w14:textId="289184C0" w:rsidR="00307CAA" w:rsidRPr="000801D1" w:rsidRDefault="005B41A1" w:rsidP="00C64F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</w:t>
            </w:r>
            <w:r w:rsidR="00B95093" w:rsidRPr="000801D1">
              <w:rPr>
                <w:rFonts w:asciiTheme="majorHAnsi" w:hAnsiTheme="majorHAnsi"/>
                <w:b/>
                <w:szCs w:val="22"/>
                <w:lang w:val="pt-PT"/>
              </w:rPr>
              <w:t>a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B95093" w:rsidRPr="000801D1">
              <w:rPr>
                <w:rFonts w:asciiTheme="majorHAnsi" w:hAnsiTheme="majorHAnsi"/>
                <w:b/>
                <w:szCs w:val="22"/>
                <w:lang w:val="pt-PT"/>
              </w:rPr>
              <w:t>de início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B9509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788D4350" w14:textId="753F8980" w:rsidR="00307CAA" w:rsidRPr="000801D1" w:rsidRDefault="00307CAA" w:rsidP="00C64F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                              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B9509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</w:tc>
      </w:tr>
      <w:tr w:rsidR="00307CAA" w:rsidRPr="000801D1" w14:paraId="22A89BAD" w14:textId="77777777" w:rsidTr="00A10C78">
        <w:trPr>
          <w:trHeight w:val="255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1DD8D679" w14:textId="3DBE4364" w:rsidR="00307CAA" w:rsidRPr="000801D1" w:rsidRDefault="00B95093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RESULTADOS DO TESTE DE CARGA VIRAL</w:t>
            </w:r>
            <w:r w:rsidR="00547CAF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</w:tc>
      </w:tr>
      <w:tr w:rsidR="00307CAA" w:rsidRPr="000801D1" w14:paraId="59EE4B12" w14:textId="77777777" w:rsidTr="00B95093">
        <w:trPr>
          <w:trHeight w:val="524"/>
        </w:trPr>
        <w:tc>
          <w:tcPr>
            <w:tcW w:w="4833" w:type="dxa"/>
            <w:gridSpan w:val="4"/>
            <w:tcBorders>
              <w:right w:val="nil"/>
            </w:tcBorders>
          </w:tcPr>
          <w:p w14:paraId="0F6BAB17" w14:textId="31E3D0EB" w:rsidR="00307CAA" w:rsidRPr="000801D1" w:rsidRDefault="00307CAA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_____________________________________c/ml</w:t>
            </w:r>
          </w:p>
          <w:p w14:paraId="39690CC5" w14:textId="77777777" w:rsidR="00307CAA" w:rsidRPr="000801D1" w:rsidRDefault="00307CAA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979" w:type="dxa"/>
            <w:gridSpan w:val="6"/>
            <w:tcBorders>
              <w:left w:val="nil"/>
            </w:tcBorders>
          </w:tcPr>
          <w:p w14:paraId="0BD294ED" w14:textId="59283D46" w:rsidR="00307CAA" w:rsidRPr="000801D1" w:rsidRDefault="005B41A1" w:rsidP="00307CAA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</w:t>
            </w:r>
            <w:r w:rsidR="00B95093" w:rsidRPr="000801D1">
              <w:rPr>
                <w:rFonts w:asciiTheme="majorHAnsi" w:hAnsiTheme="majorHAnsi"/>
                <w:b/>
                <w:szCs w:val="22"/>
                <w:lang w:val="pt-PT"/>
              </w:rPr>
              <w:t>a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B9509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0E1BC201" w14:textId="2ABEC779" w:rsidR="00307CAA" w:rsidRPr="000801D1" w:rsidRDefault="00307CAA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       </w:t>
            </w:r>
          </w:p>
        </w:tc>
      </w:tr>
      <w:tr w:rsidR="00E65602" w:rsidRPr="000801D1" w14:paraId="75A92F13" w14:textId="77777777" w:rsidTr="00A10C78">
        <w:trPr>
          <w:trHeight w:val="269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4014B67A" w14:textId="075DC78F" w:rsidR="00E65602" w:rsidRPr="000801D1" w:rsidRDefault="00B9509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1.ª SESSÃO SOBRE O REFORÇO DA ADESÃO</w:t>
            </w:r>
            <w:r w:rsidR="00547CAF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</w:tc>
      </w:tr>
      <w:tr w:rsidR="00551633" w:rsidRPr="000801D1" w14:paraId="3A6F163F" w14:textId="77777777" w:rsidTr="00B95093">
        <w:trPr>
          <w:gridAfter w:val="1"/>
          <w:wAfter w:w="8" w:type="dxa"/>
          <w:trHeight w:val="3699"/>
        </w:trPr>
        <w:tc>
          <w:tcPr>
            <w:tcW w:w="1555" w:type="dxa"/>
          </w:tcPr>
          <w:p w14:paraId="59EBFDFA" w14:textId="26247934" w:rsidR="00551633" w:rsidRPr="000801D1" w:rsidRDefault="00B9509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</w:t>
            </w:r>
            <w:r w:rsidR="00551633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54262885" w14:textId="2A56E9F7" w:rsidR="00551633" w:rsidRPr="000801D1" w:rsidRDefault="00C45D4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B9509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09ACE77D" w14:textId="77777777" w:rsidR="00551633" w:rsidRPr="000801D1" w:rsidRDefault="0055163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009B439D" w14:textId="7525AA2A" w:rsidR="00551633" w:rsidRPr="000801D1" w:rsidRDefault="00B9509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Adesão</w:t>
            </w:r>
            <w:r w:rsidR="00D65F83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D65F83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consultar a tabela de códigos</w:t>
            </w:r>
            <w:r w:rsidR="00313792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</w:t>
            </w:r>
            <w:r w:rsidR="00551633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:</w:t>
            </w:r>
            <w:r w:rsidR="00551633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2F991468" w14:textId="6F48EBC5" w:rsidR="00551633" w:rsidRPr="000801D1" w:rsidRDefault="00B95093" w:rsidP="00B95093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Boa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  <w:r w:rsidR="00D65F8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7426D895" w14:textId="699834E2" w:rsidR="00551633" w:rsidRPr="000801D1" w:rsidRDefault="00B95093" w:rsidP="00B95093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Adequada</w:t>
            </w:r>
          </w:p>
          <w:p w14:paraId="398F660F" w14:textId="4A21D761" w:rsidR="00551633" w:rsidRPr="000801D1" w:rsidRDefault="00B95093" w:rsidP="00B95093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Fraca</w:t>
            </w:r>
          </w:p>
          <w:p w14:paraId="2B9D4FE0" w14:textId="77777777" w:rsidR="00692F2E" w:rsidRPr="000801D1" w:rsidRDefault="00692F2E" w:rsidP="00C23C7F">
            <w:pPr>
              <w:ind w:left="720"/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12D94200" w14:textId="3A5B2F0A" w:rsidR="00692F2E" w:rsidRPr="000801D1" w:rsidRDefault="00B95093" w:rsidP="00C23C7F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Não foi buscar medic</w:t>
            </w:r>
            <w:r w:rsidR="007F01DA" w:rsidRPr="000801D1">
              <w:rPr>
                <w:rFonts w:asciiTheme="majorHAnsi" w:hAnsiTheme="majorHAnsi"/>
                <w:szCs w:val="22"/>
                <w:lang w:val="pt-PT"/>
              </w:rPr>
              <w:t>am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. à farmácia</w:t>
            </w:r>
            <w:r w:rsidR="00692F2E" w:rsidRPr="000801D1">
              <w:rPr>
                <w:rFonts w:asciiTheme="majorHAnsi" w:hAnsiTheme="majorHAnsi"/>
                <w:szCs w:val="22"/>
                <w:lang w:val="pt-PT"/>
              </w:rPr>
              <w:t>?</w:t>
            </w:r>
          </w:p>
          <w:p w14:paraId="767FD40D" w14:textId="0E884211" w:rsidR="00692F2E" w:rsidRPr="000801D1" w:rsidRDefault="00692F2E" w:rsidP="00C23C7F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□ </w:t>
            </w:r>
            <w:r w:rsidR="00B95093" w:rsidRPr="000801D1">
              <w:rPr>
                <w:rFonts w:asciiTheme="majorHAnsi" w:hAnsiTheme="majorHAnsi"/>
                <w:szCs w:val="22"/>
                <w:lang w:val="pt-PT"/>
              </w:rPr>
              <w:t>S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    □ N</w:t>
            </w:r>
          </w:p>
        </w:tc>
        <w:tc>
          <w:tcPr>
            <w:tcW w:w="1731" w:type="dxa"/>
            <w:gridSpan w:val="2"/>
            <w:tcBorders>
              <w:right w:val="nil"/>
            </w:tcBorders>
          </w:tcPr>
          <w:p w14:paraId="1966C8F4" w14:textId="599A8465" w:rsidR="00551633" w:rsidRPr="000801D1" w:rsidRDefault="00B95093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Obstáculos</w:t>
            </w:r>
            <w:r w:rsidR="00551633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3E150A93" w14:textId="53032966" w:rsidR="00C476C0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Esqueceu-se</w:t>
            </w:r>
          </w:p>
          <w:p w14:paraId="55EF0F66" w14:textId="153FD59B" w:rsidR="00313792" w:rsidRPr="000801D1" w:rsidRDefault="00A61AA7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Conhecimen-t</w:t>
            </w:r>
            <w:r w:rsidR="007F01DA" w:rsidRPr="000801D1">
              <w:rPr>
                <w:rFonts w:asciiTheme="majorHAnsi" w:hAnsiTheme="majorHAnsi"/>
                <w:szCs w:val="22"/>
                <w:lang w:val="pt-PT"/>
              </w:rPr>
              <w:t>os/ crenças</w:t>
            </w:r>
          </w:p>
          <w:p w14:paraId="49990BC8" w14:textId="308E2153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Efeitos secundários</w:t>
            </w:r>
          </w:p>
          <w:p w14:paraId="18649017" w14:textId="3EF7F394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Doença física</w:t>
            </w:r>
          </w:p>
          <w:p w14:paraId="303C874E" w14:textId="7F84616C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Uso de substâncias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27228AEF" w14:textId="679CACC2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Depressão</w:t>
            </w:r>
          </w:p>
          <w:p w14:paraId="7338C29F" w14:textId="6B9CCBB0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Dosagem</w:t>
            </w:r>
          </w:p>
          <w:p w14:paraId="638F38C2" w14:textId="68311398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Perdeu/ acabaram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5EEEC949" w14:textId="554EE2F7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Transporte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</w:tc>
        <w:tc>
          <w:tcPr>
            <w:tcW w:w="2329" w:type="dxa"/>
            <w:gridSpan w:val="3"/>
            <w:tcBorders>
              <w:left w:val="nil"/>
            </w:tcBorders>
          </w:tcPr>
          <w:p w14:paraId="506EBA8F" w14:textId="77777777" w:rsidR="00EC4344" w:rsidRPr="000801D1" w:rsidRDefault="00EC4344" w:rsidP="00FC5DE5">
            <w:pPr>
              <w:pStyle w:val="ListParagraph"/>
              <w:rPr>
                <w:rFonts w:asciiTheme="majorHAnsi" w:hAnsiTheme="majorHAnsi"/>
                <w:szCs w:val="22"/>
                <w:lang w:val="pt-PT"/>
              </w:rPr>
            </w:pPr>
          </w:p>
          <w:p w14:paraId="4556F1A9" w14:textId="7C107C57" w:rsidR="00C476C0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Recusa/ comportamento da criança</w:t>
            </w:r>
            <w:r w:rsidR="00116C2C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01200297" w14:textId="6BDB5BA3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Programação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3C9ED081" w14:textId="2738C155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Medo de divulgar</w:t>
            </w:r>
          </w:p>
          <w:p w14:paraId="33B1CA2B" w14:textId="2BD7FF86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Família/ companheiro</w:t>
            </w:r>
            <w:r w:rsidR="00A61AA7" w:rsidRPr="000801D1">
              <w:rPr>
                <w:rFonts w:asciiTheme="majorHAnsi" w:hAnsiTheme="majorHAnsi"/>
                <w:szCs w:val="22"/>
                <w:lang w:val="pt-PT"/>
              </w:rPr>
              <w:t>/a</w:t>
            </w:r>
          </w:p>
          <w:p w14:paraId="13E32FD0" w14:textId="0B5DA3D0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Insegurança alimentar</w:t>
            </w:r>
          </w:p>
          <w:p w14:paraId="0DADEE4C" w14:textId="541C8D7A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Estoques esgotados</w:t>
            </w:r>
          </w:p>
          <w:p w14:paraId="649B81C5" w14:textId="5883A9D5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Longas esperas</w:t>
            </w:r>
            <w:r w:rsidR="00551633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3CCE4A31" w14:textId="5CA584BF" w:rsidR="00551633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Estigma</w:t>
            </w:r>
          </w:p>
          <w:p w14:paraId="0E8B0A9C" w14:textId="55E50595" w:rsidR="00116C2C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289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116C2C" w:rsidRPr="000801D1">
              <w:rPr>
                <w:rFonts w:asciiTheme="majorHAnsi" w:hAnsiTheme="majorHAnsi"/>
                <w:szCs w:val="22"/>
                <w:lang w:val="pt-PT"/>
              </w:rPr>
              <w:t>________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14:paraId="741F1E18" w14:textId="2EF58F10" w:rsidR="00551633" w:rsidRPr="000801D1" w:rsidRDefault="007F01DA" w:rsidP="00E65602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Intervenções</w:t>
            </w:r>
            <w:r w:rsidR="00551633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  <w:p w14:paraId="66A0C7ED" w14:textId="1806302D" w:rsidR="00B44865" w:rsidRPr="000801D1" w:rsidRDefault="007F01DA" w:rsidP="00B44865">
            <w:pPr>
              <w:jc w:val="center"/>
              <w:rPr>
                <w:rFonts w:asciiTheme="majorHAnsi" w:hAnsiTheme="majorHAnsi"/>
                <w:szCs w:val="22"/>
                <w:u w:val="single"/>
                <w:lang w:val="pt-PT"/>
              </w:rPr>
            </w:pPr>
            <w:r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Serviços</w:t>
            </w:r>
          </w:p>
          <w:p w14:paraId="101E5C3E" w14:textId="46B197AB" w:rsidR="00551633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="Calibri" w:hAnsi="Calibri"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Educação</w:t>
            </w:r>
          </w:p>
          <w:p w14:paraId="700CCF2B" w14:textId="5EDFBCA9" w:rsidR="00FC7A68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FC7A68" w:rsidRPr="000801D1">
              <w:rPr>
                <w:rFonts w:ascii="Calibri" w:hAnsi="Calibri"/>
                <w:szCs w:val="22"/>
                <w:lang w:val="pt-PT"/>
              </w:rPr>
              <w:t xml:space="preserve"> </w:t>
            </w:r>
            <w:r w:rsidR="00B44865" w:rsidRPr="000801D1">
              <w:rPr>
                <w:rFonts w:ascii="Calibri" w:hAnsi="Calibri"/>
                <w:szCs w:val="22"/>
                <w:lang w:val="pt-PT"/>
              </w:rPr>
              <w:t>(ind</w:t>
            </w:r>
            <w:r w:rsidR="00A61AA7" w:rsidRPr="000801D1">
              <w:rPr>
                <w:rFonts w:ascii="Calibri" w:hAnsi="Calibri"/>
                <w:szCs w:val="22"/>
                <w:lang w:val="pt-PT"/>
              </w:rPr>
              <w:t>iv.</w:t>
            </w:r>
            <w:r w:rsidR="00B44865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0E887185" w14:textId="55450D67" w:rsidR="00B44865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B44865" w:rsidRPr="000801D1">
              <w:rPr>
                <w:rFonts w:ascii="Calibri" w:hAnsi="Calibri"/>
                <w:szCs w:val="22"/>
                <w:lang w:val="pt-PT"/>
              </w:rPr>
              <w:t xml:space="preserve"> (gr</w:t>
            </w:r>
            <w:r w:rsidR="00A61AA7" w:rsidRPr="000801D1">
              <w:rPr>
                <w:rFonts w:ascii="Calibri" w:hAnsi="Calibri"/>
                <w:szCs w:val="22"/>
                <w:lang w:val="pt-PT"/>
              </w:rPr>
              <w:t>upo</w:t>
            </w:r>
            <w:r w:rsidR="00B44865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2FF311B8" w14:textId="03BB17C7" w:rsidR="00FC7A68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Apoio de colegas</w:t>
            </w:r>
          </w:p>
          <w:p w14:paraId="3B92A0EB" w14:textId="166D9B3A" w:rsidR="00FC7A68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Amigo de tratamento</w:t>
            </w:r>
          </w:p>
          <w:p w14:paraId="6C38EF8D" w14:textId="6E46D481" w:rsidR="00B44865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Esperas prolongadas</w:t>
            </w:r>
            <w:r w:rsidR="00B44865" w:rsidRPr="000801D1">
              <w:rPr>
                <w:rFonts w:ascii="Calibri" w:hAnsi="Calibri"/>
                <w:szCs w:val="22"/>
                <w:lang w:val="pt-PT"/>
              </w:rPr>
              <w:t xml:space="preserve"> </w:t>
            </w:r>
            <w:r w:rsidR="00C476C0" w:rsidRPr="000801D1">
              <w:rPr>
                <w:rFonts w:ascii="Calibri" w:hAnsi="Calibri"/>
                <w:szCs w:val="22"/>
                <w:lang w:val="pt-PT"/>
              </w:rPr>
              <w:t xml:space="preserve"> </w:t>
            </w:r>
          </w:p>
          <w:p w14:paraId="75BD6D76" w14:textId="7F1D2EBD" w:rsidR="00C476C0" w:rsidRPr="000801D1" w:rsidRDefault="00C476C0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CAG</w:t>
            </w:r>
          </w:p>
          <w:p w14:paraId="2D84296C" w14:textId="1BB1C2C5" w:rsidR="00B44865" w:rsidRPr="000801D1" w:rsidRDefault="00B44865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DOT</w:t>
            </w:r>
          </w:p>
        </w:tc>
        <w:tc>
          <w:tcPr>
            <w:tcW w:w="2102" w:type="dxa"/>
            <w:tcBorders>
              <w:left w:val="nil"/>
            </w:tcBorders>
          </w:tcPr>
          <w:p w14:paraId="2B39F27D" w14:textId="49CFB551" w:rsidR="00B44865" w:rsidRPr="000801D1" w:rsidRDefault="00A61AA7" w:rsidP="00FC5DE5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</w:t>
            </w:r>
            <w:r w:rsidR="007F01DA"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Ferramentas</w:t>
            </w:r>
          </w:p>
          <w:p w14:paraId="3AAF19E3" w14:textId="5885CA8A" w:rsidR="00FC7A68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Caixa comprimidos</w:t>
            </w:r>
          </w:p>
          <w:p w14:paraId="5D226892" w14:textId="0EE0D34A" w:rsidR="00B44865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</w:t>
            </w:r>
          </w:p>
          <w:p w14:paraId="6D55C8E3" w14:textId="0A930CDB" w:rsidR="00C476C0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 de incentiv.</w:t>
            </w:r>
            <w:r w:rsidR="00C476C0" w:rsidRPr="000801D1">
              <w:rPr>
                <w:rFonts w:asciiTheme="majorHAnsi" w:hAnsiTheme="majorHAnsi"/>
                <w:szCs w:val="22"/>
                <w:lang w:val="pt-PT"/>
              </w:rPr>
              <w:t xml:space="preserve"> (ped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.</w:t>
            </w:r>
            <w:r w:rsidR="00C476C0" w:rsidRPr="000801D1">
              <w:rPr>
                <w:rFonts w:asciiTheme="majorHAnsi" w:hAnsiTheme="majorHAnsi"/>
                <w:szCs w:val="22"/>
                <w:lang w:val="pt-PT"/>
              </w:rPr>
              <w:t>)</w:t>
            </w:r>
          </w:p>
          <w:p w14:paraId="0F088BB4" w14:textId="3A03FD12" w:rsidR="00C476C0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Instrução p. ingerir ARVs</w:t>
            </w:r>
          </w:p>
          <w:p w14:paraId="6D03B9AE" w14:textId="55FC2464" w:rsidR="00B44865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Instruções escritas</w:t>
            </w:r>
          </w:p>
          <w:p w14:paraId="2029A425" w14:textId="56A251B2" w:rsidR="00B44865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Chamadas</w:t>
            </w:r>
          </w:p>
          <w:p w14:paraId="01D5A705" w14:textId="1DD5839C" w:rsidR="00B44865" w:rsidRPr="000801D1" w:rsidRDefault="000801D1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Mensagens texto</w:t>
            </w:r>
          </w:p>
          <w:p w14:paraId="62A55DD0" w14:textId="523A3D1E" w:rsidR="00D914ED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Alarmes</w:t>
            </w:r>
          </w:p>
          <w:p w14:paraId="20F6E2FF" w14:textId="517FA7F5" w:rsidR="00B44865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61" w:hanging="261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C476C0" w:rsidRPr="000801D1">
              <w:rPr>
                <w:rFonts w:asciiTheme="majorHAnsi" w:hAnsiTheme="majorHAnsi"/>
                <w:szCs w:val="22"/>
                <w:lang w:val="pt-PT"/>
              </w:rPr>
              <w:t xml:space="preserve"> _______</w:t>
            </w:r>
          </w:p>
        </w:tc>
      </w:tr>
      <w:tr w:rsidR="00B20549" w:rsidRPr="000801D1" w14:paraId="26EFAF55" w14:textId="77777777" w:rsidTr="00B95093">
        <w:trPr>
          <w:trHeight w:val="524"/>
        </w:trPr>
        <w:tc>
          <w:tcPr>
            <w:tcW w:w="5615" w:type="dxa"/>
            <w:gridSpan w:val="6"/>
          </w:tcPr>
          <w:p w14:paraId="4D7308E1" w14:textId="360E2C08" w:rsidR="00B20549" w:rsidRPr="000801D1" w:rsidRDefault="00A61AA7" w:rsidP="00B20549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Encaminhamentos</w:t>
            </w:r>
            <w:r w:rsidR="00B20549" w:rsidRPr="000801D1">
              <w:rPr>
                <w:rFonts w:asciiTheme="majorHAnsi" w:hAnsiTheme="majorHAnsi"/>
                <w:b/>
                <w:szCs w:val="22"/>
                <w:lang w:val="pt-PT"/>
              </w:rPr>
              <w:t>: ___________________________________________</w:t>
            </w:r>
          </w:p>
          <w:p w14:paraId="09BD471F" w14:textId="192EB00B" w:rsidR="00B20549" w:rsidRPr="000801D1" w:rsidRDefault="00B20549" w:rsidP="00B20549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              </w:t>
            </w:r>
          </w:p>
        </w:tc>
        <w:tc>
          <w:tcPr>
            <w:tcW w:w="4197" w:type="dxa"/>
            <w:gridSpan w:val="4"/>
          </w:tcPr>
          <w:p w14:paraId="1B90D0B1" w14:textId="015B97CD" w:rsidR="00B20549" w:rsidRPr="000801D1" w:rsidRDefault="00A61AA7" w:rsidP="00B20549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 de seguimento</w:t>
            </w:r>
            <w:r w:rsidR="00B20549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765E9E66" w14:textId="6F5B45C7" w:rsidR="00B20549" w:rsidRPr="000801D1" w:rsidRDefault="00B20549" w:rsidP="00B20549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AB26AB" w:rsidRPr="000801D1" w14:paraId="5F8CDD54" w14:textId="77777777" w:rsidTr="00B95093">
        <w:trPr>
          <w:trHeight w:val="779"/>
        </w:trPr>
        <w:tc>
          <w:tcPr>
            <w:tcW w:w="5475" w:type="dxa"/>
            <w:gridSpan w:val="5"/>
            <w:tcBorders>
              <w:right w:val="nil"/>
            </w:tcBorders>
          </w:tcPr>
          <w:p w14:paraId="31C74FFB" w14:textId="7C22BACF" w:rsidR="00AB26AB" w:rsidRPr="000801D1" w:rsidRDefault="00A61AA7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Comentários</w:t>
            </w:r>
            <w:r w:rsidR="00A3656F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A3656F" w:rsidRPr="000801D1">
              <w:rPr>
                <w:rFonts w:asciiTheme="majorHAnsi" w:hAnsiTheme="majorHAnsi"/>
                <w:szCs w:val="22"/>
                <w:lang w:val="pt-PT"/>
              </w:rPr>
              <w:t>(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descrever obstáculos e intervenções planeadas</w:t>
            </w:r>
            <w:r w:rsidR="00A3656F" w:rsidRPr="000801D1">
              <w:rPr>
                <w:rFonts w:asciiTheme="majorHAnsi" w:hAnsiTheme="majorHAnsi"/>
                <w:szCs w:val="22"/>
                <w:lang w:val="pt-PT"/>
              </w:rPr>
              <w:t>)</w:t>
            </w:r>
            <w:r w:rsidR="00AB26AB" w:rsidRPr="000801D1">
              <w:rPr>
                <w:rFonts w:asciiTheme="majorHAnsi" w:hAnsiTheme="majorHAnsi"/>
                <w:szCs w:val="22"/>
                <w:lang w:val="pt-PT"/>
              </w:rPr>
              <w:t>:</w:t>
            </w:r>
          </w:p>
          <w:p w14:paraId="46542FCB" w14:textId="77777777" w:rsidR="00AB26AB" w:rsidRPr="000801D1" w:rsidRDefault="00AB26AB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26BA4FE5" w14:textId="77777777" w:rsidR="00AB26AB" w:rsidRPr="000801D1" w:rsidRDefault="00AB26AB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5497D32A" w14:textId="77777777" w:rsidR="00AB26AB" w:rsidRPr="000801D1" w:rsidRDefault="00AB26AB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AB26AB" w:rsidRPr="000801D1" w14:paraId="24867CFB" w14:textId="77777777" w:rsidTr="00B95093">
        <w:trPr>
          <w:trHeight w:val="524"/>
        </w:trPr>
        <w:tc>
          <w:tcPr>
            <w:tcW w:w="5475" w:type="dxa"/>
            <w:gridSpan w:val="5"/>
            <w:tcBorders>
              <w:right w:val="nil"/>
            </w:tcBorders>
          </w:tcPr>
          <w:p w14:paraId="3A13CF02" w14:textId="2562670D" w:rsidR="00AB26AB" w:rsidRPr="000801D1" w:rsidRDefault="00A61AA7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Assinatura do provedor</w:t>
            </w:r>
            <w:r w:rsidR="00AB26AB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24F9645B" w14:textId="77777777" w:rsidR="00AB26AB" w:rsidRPr="000801D1" w:rsidRDefault="00AB26AB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0E8BCEBA" w14:textId="77777777" w:rsidR="00AB26AB" w:rsidRPr="000801D1" w:rsidRDefault="00AB26AB" w:rsidP="00D11880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B20549" w:rsidRPr="000801D1" w14:paraId="6B9B4085" w14:textId="77777777" w:rsidTr="00A10C78">
        <w:trPr>
          <w:trHeight w:val="269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2C985901" w14:textId="14275046" w:rsidR="00B20549" w:rsidRPr="000801D1" w:rsidRDefault="00B95093" w:rsidP="000F5601">
            <w:pPr>
              <w:rPr>
                <w:rFonts w:asciiTheme="majorHAnsi" w:hAnsiTheme="majorHAnsi"/>
                <w:i/>
                <w:sz w:val="20"/>
                <w:szCs w:val="20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2ª SESSÃO SOBRE O REFORÇO DA ADESÃO </w:t>
            </w:r>
            <w:r w:rsidR="00E7382B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="00DD6609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Preencher mensalmente até alcançar uma boa adesão</w:t>
            </w:r>
            <w:r w:rsidR="00547CAF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</w:t>
            </w:r>
          </w:p>
        </w:tc>
      </w:tr>
      <w:tr w:rsidR="00020F27" w:rsidRPr="000801D1" w14:paraId="57619D03" w14:textId="77777777" w:rsidTr="00B95093">
        <w:trPr>
          <w:trHeight w:val="2636"/>
        </w:trPr>
        <w:tc>
          <w:tcPr>
            <w:tcW w:w="1555" w:type="dxa"/>
          </w:tcPr>
          <w:p w14:paraId="78EC56C6" w14:textId="04A209FE" w:rsidR="00020F27" w:rsidRPr="000801D1" w:rsidRDefault="000801D1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lastRenderedPageBreak/>
              <w:t>Data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1DC9D65A" w14:textId="4204838F" w:rsidR="00020F27" w:rsidRPr="000801D1" w:rsidRDefault="00C45D4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63310E3D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6BFC284D" w14:textId="69FBC035" w:rsidR="00020F27" w:rsidRPr="000801D1" w:rsidRDefault="00B9509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Adesão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020F27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consultar a tabela de códigos</w:t>
            </w:r>
            <w:r w:rsidR="00020F27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):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43A312A0" w14:textId="2AD70A6B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Boa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  </w:t>
            </w:r>
          </w:p>
          <w:p w14:paraId="620E5951" w14:textId="7F7CE418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Adequada</w:t>
            </w:r>
          </w:p>
          <w:p w14:paraId="3FA9B4C7" w14:textId="1EEA6C77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Fraca</w:t>
            </w:r>
          </w:p>
          <w:p w14:paraId="42391AAF" w14:textId="77777777" w:rsidR="00692F2E" w:rsidRPr="000801D1" w:rsidRDefault="00692F2E" w:rsidP="00C23C7F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781F9960" w14:textId="6D580DB0" w:rsidR="00692F2E" w:rsidRPr="000801D1" w:rsidRDefault="00B95093" w:rsidP="00692F2E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Não foi buscar medic</w:t>
            </w:r>
            <w:r w:rsidR="007F01DA" w:rsidRPr="000801D1">
              <w:rPr>
                <w:rFonts w:asciiTheme="majorHAnsi" w:hAnsiTheme="majorHAnsi"/>
                <w:szCs w:val="22"/>
                <w:lang w:val="pt-PT"/>
              </w:rPr>
              <w:t>am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. à farmácia</w:t>
            </w:r>
            <w:r w:rsidR="00692F2E" w:rsidRPr="000801D1">
              <w:rPr>
                <w:rFonts w:asciiTheme="majorHAnsi" w:hAnsiTheme="majorHAnsi"/>
                <w:szCs w:val="22"/>
                <w:lang w:val="pt-PT"/>
              </w:rPr>
              <w:t>?</w:t>
            </w:r>
          </w:p>
          <w:p w14:paraId="0FA6E001" w14:textId="50A0FA09" w:rsidR="00692F2E" w:rsidRPr="000801D1" w:rsidRDefault="00692F2E" w:rsidP="00C23C7F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□ 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S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    □ N</w:t>
            </w:r>
          </w:p>
        </w:tc>
        <w:tc>
          <w:tcPr>
            <w:tcW w:w="1650" w:type="dxa"/>
            <w:tcBorders>
              <w:right w:val="nil"/>
            </w:tcBorders>
          </w:tcPr>
          <w:p w14:paraId="2E1AB0EB" w14:textId="40CA00E9" w:rsidR="00020F27" w:rsidRPr="000801D1" w:rsidRDefault="00B9509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Obstáculos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5101E03E" w14:textId="3E7B081A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Esqueceu-se</w:t>
            </w:r>
          </w:p>
          <w:p w14:paraId="50047F31" w14:textId="48293E51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Conheci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-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me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n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tos/ crenças</w:t>
            </w:r>
          </w:p>
          <w:p w14:paraId="57905E61" w14:textId="5F72A3D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Efeitos secundários</w:t>
            </w:r>
          </w:p>
          <w:p w14:paraId="58819870" w14:textId="73DD1A6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Doença física</w:t>
            </w:r>
          </w:p>
          <w:p w14:paraId="7EC1DB6C" w14:textId="01088FFE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Uso de substâncias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6E0BBD29" w14:textId="0C353346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Depressão</w:t>
            </w:r>
          </w:p>
          <w:p w14:paraId="5364C2B5" w14:textId="053B9E2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Dosagem</w:t>
            </w:r>
          </w:p>
          <w:p w14:paraId="5B8E7A7C" w14:textId="7A105B1D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Perdeu/ acabaram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427F0220" w14:textId="3BCE4B92" w:rsidR="00020F27" w:rsidRPr="000801D1" w:rsidRDefault="007F01DA" w:rsidP="007F01DA">
            <w:pPr>
              <w:pStyle w:val="ListParagraph"/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Transporte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nil"/>
            </w:tcBorders>
          </w:tcPr>
          <w:p w14:paraId="6A803D82" w14:textId="77777777" w:rsidR="00EC4344" w:rsidRPr="000801D1" w:rsidRDefault="00EC4344" w:rsidP="007364EE">
            <w:pPr>
              <w:pStyle w:val="ListParagraph"/>
              <w:rPr>
                <w:rFonts w:asciiTheme="majorHAnsi" w:hAnsiTheme="majorHAnsi"/>
                <w:szCs w:val="22"/>
                <w:lang w:val="pt-PT"/>
              </w:rPr>
            </w:pPr>
          </w:p>
          <w:p w14:paraId="6B0640B5" w14:textId="672A1254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Recusa/ comportamento da criança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69ED5C82" w14:textId="0CD6E06A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Programação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5202D1B3" w14:textId="70BEABC6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Medo de divulgar</w:t>
            </w:r>
          </w:p>
          <w:p w14:paraId="51339E23" w14:textId="45971CF8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Família/ companheiro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444683F3" w14:textId="25E3671A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Insegurança alimentar</w:t>
            </w:r>
          </w:p>
          <w:p w14:paraId="6040D5F2" w14:textId="6745364E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Estoques esgotados</w:t>
            </w:r>
          </w:p>
          <w:p w14:paraId="325C887F" w14:textId="6D0E51B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Longas esperas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22ED32FA" w14:textId="1219E6FB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Estigma</w:t>
            </w:r>
          </w:p>
          <w:p w14:paraId="5490F38A" w14:textId="2E210C67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>________</w:t>
            </w:r>
          </w:p>
        </w:tc>
        <w:tc>
          <w:tcPr>
            <w:tcW w:w="2028" w:type="dxa"/>
            <w:tcBorders>
              <w:right w:val="nil"/>
            </w:tcBorders>
          </w:tcPr>
          <w:p w14:paraId="3AD06758" w14:textId="0B96F82A" w:rsidR="00020F27" w:rsidRPr="000801D1" w:rsidRDefault="007F01DA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Intervenções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  <w:p w14:paraId="68197003" w14:textId="11CFB305" w:rsidR="00020F27" w:rsidRPr="000801D1" w:rsidRDefault="007F01DA" w:rsidP="00020F27">
            <w:pPr>
              <w:jc w:val="center"/>
              <w:rPr>
                <w:rFonts w:asciiTheme="majorHAnsi" w:hAnsiTheme="majorHAnsi"/>
                <w:szCs w:val="22"/>
                <w:u w:val="single"/>
                <w:lang w:val="pt-PT"/>
              </w:rPr>
            </w:pPr>
            <w:r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Serviços</w:t>
            </w:r>
          </w:p>
          <w:p w14:paraId="32EB0326" w14:textId="74291D41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="Calibri" w:hAnsi="Calibri"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Educação</w:t>
            </w:r>
          </w:p>
          <w:p w14:paraId="7CE49D65" w14:textId="7397D121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(ind</w:t>
            </w:r>
            <w:r w:rsidR="000801D1" w:rsidRPr="000801D1">
              <w:rPr>
                <w:rFonts w:ascii="Calibri" w:hAnsi="Calibri"/>
                <w:szCs w:val="22"/>
                <w:lang w:val="pt-PT"/>
              </w:rPr>
              <w:t>iv.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69772EAA" w14:textId="60C2864F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(gr</w:t>
            </w:r>
            <w:r w:rsidR="000801D1" w:rsidRPr="000801D1">
              <w:rPr>
                <w:rFonts w:ascii="Calibri" w:hAnsi="Calibri"/>
                <w:szCs w:val="22"/>
                <w:lang w:val="pt-PT"/>
              </w:rPr>
              <w:t>upo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1C461D15" w14:textId="7E354E83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Apoio de colegas</w:t>
            </w:r>
          </w:p>
          <w:p w14:paraId="48D662A1" w14:textId="4B95EF86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Amigo de tratamento</w:t>
            </w:r>
          </w:p>
          <w:p w14:paraId="63929693" w14:textId="4F056D7E" w:rsidR="00020F27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Esperas prolongadas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 </w:t>
            </w:r>
          </w:p>
          <w:p w14:paraId="09A76850" w14:textId="77777777" w:rsidR="00020F27" w:rsidRPr="000801D1" w:rsidRDefault="00020F27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CAG</w:t>
            </w:r>
          </w:p>
          <w:p w14:paraId="52F4388B" w14:textId="76596F8B" w:rsidR="00020F27" w:rsidRPr="000801D1" w:rsidRDefault="00020F27" w:rsidP="007F01DA">
            <w:pPr>
              <w:pStyle w:val="ListParagraph"/>
              <w:numPr>
                <w:ilvl w:val="0"/>
                <w:numId w:val="46"/>
              </w:numPr>
              <w:ind w:left="367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DOT</w:t>
            </w:r>
          </w:p>
        </w:tc>
        <w:tc>
          <w:tcPr>
            <w:tcW w:w="2169" w:type="dxa"/>
            <w:gridSpan w:val="3"/>
            <w:tcBorders>
              <w:left w:val="nil"/>
            </w:tcBorders>
          </w:tcPr>
          <w:p w14:paraId="4BDCF08E" w14:textId="732CF27F" w:rsidR="00020F27" w:rsidRPr="000801D1" w:rsidRDefault="00421A7A" w:rsidP="00FC5DE5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          </w:t>
            </w:r>
            <w:r w:rsidR="007F01DA"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Ferramentas</w:t>
            </w:r>
          </w:p>
          <w:p w14:paraId="760553BF" w14:textId="6E022257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Caixa comprimidos</w:t>
            </w:r>
          </w:p>
          <w:p w14:paraId="456AB043" w14:textId="3AE5ADEB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</w:t>
            </w:r>
          </w:p>
          <w:p w14:paraId="28F8C725" w14:textId="66F2BF3A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 de incentiv.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(ped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.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>)</w:t>
            </w:r>
          </w:p>
          <w:p w14:paraId="6AFC90E2" w14:textId="6E51F4EE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Instrução p. ingerir ARV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s</w:t>
            </w:r>
          </w:p>
          <w:p w14:paraId="764F2203" w14:textId="1E4C0518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Instruções escritas</w:t>
            </w:r>
          </w:p>
          <w:p w14:paraId="54D8CD4B" w14:textId="24B1DE98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Chamadas</w:t>
            </w:r>
          </w:p>
          <w:p w14:paraId="1C4887FF" w14:textId="6E24A045" w:rsidR="00020F27" w:rsidRPr="000801D1" w:rsidRDefault="000801D1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Mensagens texto</w:t>
            </w:r>
          </w:p>
          <w:p w14:paraId="2595FBA2" w14:textId="17096D29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Alarmes</w:t>
            </w:r>
          </w:p>
          <w:p w14:paraId="18462E0E" w14:textId="505158C8" w:rsidR="00020F27" w:rsidRPr="000801D1" w:rsidRDefault="007F01DA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_______</w:t>
            </w:r>
          </w:p>
        </w:tc>
      </w:tr>
      <w:tr w:rsidR="00020F27" w:rsidRPr="000801D1" w14:paraId="0165D64B" w14:textId="77777777" w:rsidTr="00B95093">
        <w:trPr>
          <w:trHeight w:val="524"/>
        </w:trPr>
        <w:tc>
          <w:tcPr>
            <w:tcW w:w="5615" w:type="dxa"/>
            <w:gridSpan w:val="6"/>
          </w:tcPr>
          <w:p w14:paraId="56D15255" w14:textId="3D6C7E4E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Encaminhamentos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 ___________________________________________</w:t>
            </w:r>
          </w:p>
          <w:p w14:paraId="37506357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              </w:t>
            </w:r>
          </w:p>
        </w:tc>
        <w:tc>
          <w:tcPr>
            <w:tcW w:w="4197" w:type="dxa"/>
            <w:gridSpan w:val="4"/>
          </w:tcPr>
          <w:p w14:paraId="21FFDFFE" w14:textId="71DFAA62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 de seguimento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7040CF83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E2454B" w:rsidRPr="000801D1" w14:paraId="1DD1BBCF" w14:textId="77777777" w:rsidTr="00A10C78">
        <w:trPr>
          <w:trHeight w:val="793"/>
        </w:trPr>
        <w:tc>
          <w:tcPr>
            <w:tcW w:w="9812" w:type="dxa"/>
            <w:gridSpan w:val="10"/>
          </w:tcPr>
          <w:p w14:paraId="06970D28" w14:textId="4237852D" w:rsidR="00E2454B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Comentários</w:t>
            </w:r>
            <w:r w:rsidR="00E2454B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>(descr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ever se as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  <w:r w:rsidR="007F01DA" w:rsidRPr="000801D1">
              <w:rPr>
                <w:rFonts w:asciiTheme="majorHAnsi" w:hAnsiTheme="majorHAnsi"/>
                <w:szCs w:val="22"/>
                <w:lang w:val="pt-PT"/>
              </w:rPr>
              <w:t>intervenções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ajudaram ou não e se existem novos obstáculos e intervenções planeadas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>):</w:t>
            </w:r>
          </w:p>
          <w:p w14:paraId="6BE072A6" w14:textId="77777777" w:rsidR="00E2454B" w:rsidRPr="000801D1" w:rsidRDefault="00E2454B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262969EF" w14:textId="77777777" w:rsidR="00E2454B" w:rsidRPr="000801D1" w:rsidRDefault="00E2454B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020F27" w:rsidRPr="000801D1" w14:paraId="40ED4DB4" w14:textId="77777777" w:rsidTr="00B95093">
        <w:trPr>
          <w:trHeight w:val="524"/>
        </w:trPr>
        <w:tc>
          <w:tcPr>
            <w:tcW w:w="5475" w:type="dxa"/>
            <w:gridSpan w:val="5"/>
            <w:tcBorders>
              <w:right w:val="nil"/>
            </w:tcBorders>
          </w:tcPr>
          <w:p w14:paraId="121EC0B4" w14:textId="7A12CCC0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Assinatura do provedor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40D37E53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0CA21431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020F27" w:rsidRPr="000801D1" w14:paraId="74DAA4F1" w14:textId="77777777" w:rsidTr="00A10C78">
        <w:trPr>
          <w:trHeight w:val="255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3ADABEE8" w14:textId="108346E0" w:rsidR="00020F27" w:rsidRPr="000801D1" w:rsidRDefault="00B9509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3ª SESSÃO SOBRE O REFORÇO DA ADESÃO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020F27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="000801D1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Preencher mensalmente até alcançar uma boa adesão</w:t>
            </w:r>
            <w:r w:rsidR="00421A7A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;</w:t>
            </w:r>
            <w:r w:rsidR="00020F27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 xml:space="preserve"> </w:t>
            </w:r>
            <w:r w:rsidR="000801D1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se necessário, usar mais folhas</w:t>
            </w:r>
            <w:r w:rsidR="00020F27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</w:t>
            </w:r>
          </w:p>
        </w:tc>
      </w:tr>
      <w:tr w:rsidR="00020F27" w:rsidRPr="000801D1" w14:paraId="525DF9CF" w14:textId="77777777" w:rsidTr="00B95093">
        <w:trPr>
          <w:trHeight w:val="3699"/>
        </w:trPr>
        <w:tc>
          <w:tcPr>
            <w:tcW w:w="1555" w:type="dxa"/>
          </w:tcPr>
          <w:p w14:paraId="02F6B4FB" w14:textId="039A1ED3" w:rsidR="00020F27" w:rsidRPr="000801D1" w:rsidRDefault="000801D1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4D89A539" w14:textId="6BEEA4A3" w:rsidR="00020F27" w:rsidRPr="000801D1" w:rsidRDefault="00C45D4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  <w:p w14:paraId="349463B6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3BC20C18" w14:textId="633064FF" w:rsidR="00020F27" w:rsidRPr="000801D1" w:rsidRDefault="00B9509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Adesão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  <w:p w14:paraId="4D89EC5A" w14:textId="5BC80247" w:rsidR="00692F2E" w:rsidRPr="000801D1" w:rsidRDefault="00692F2E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="00B95093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consultar a tabela de códigos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):</w:t>
            </w:r>
          </w:p>
          <w:p w14:paraId="1E56B96E" w14:textId="2E7C1503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Boa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 </w:t>
            </w:r>
          </w:p>
          <w:p w14:paraId="00147A18" w14:textId="51D3D857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Adequada</w:t>
            </w:r>
          </w:p>
          <w:p w14:paraId="4E6520DD" w14:textId="6AE0B26A" w:rsidR="00020F27" w:rsidRPr="000801D1" w:rsidRDefault="00B95093" w:rsidP="007F01DA">
            <w:pPr>
              <w:pStyle w:val="ListParagraph"/>
              <w:numPr>
                <w:ilvl w:val="0"/>
                <w:numId w:val="44"/>
              </w:numPr>
              <w:ind w:left="316" w:hanging="284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Fraca</w:t>
            </w:r>
          </w:p>
          <w:p w14:paraId="34CBFF2E" w14:textId="77777777" w:rsidR="00692F2E" w:rsidRPr="000801D1" w:rsidRDefault="00692F2E" w:rsidP="00C23C7F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7B689AB3" w14:textId="063DDC89" w:rsidR="00692F2E" w:rsidRPr="000801D1" w:rsidRDefault="00B95093" w:rsidP="00692F2E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Não foi buscar medic</w:t>
            </w:r>
            <w:r w:rsidR="007F01DA" w:rsidRPr="000801D1">
              <w:rPr>
                <w:rFonts w:asciiTheme="majorHAnsi" w:hAnsiTheme="majorHAnsi"/>
                <w:szCs w:val="22"/>
                <w:lang w:val="pt-PT"/>
              </w:rPr>
              <w:t>am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. à farmácia</w:t>
            </w:r>
            <w:r w:rsidR="00692F2E" w:rsidRPr="000801D1">
              <w:rPr>
                <w:rFonts w:asciiTheme="majorHAnsi" w:hAnsiTheme="majorHAnsi"/>
                <w:szCs w:val="22"/>
                <w:lang w:val="pt-PT"/>
              </w:rPr>
              <w:t>?</w:t>
            </w:r>
          </w:p>
          <w:p w14:paraId="2C9CA8FC" w14:textId="4A1F4E15" w:rsidR="00692F2E" w:rsidRPr="000801D1" w:rsidRDefault="00692F2E" w:rsidP="00C23C7F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□ 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S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    □ N</w:t>
            </w:r>
          </w:p>
        </w:tc>
        <w:tc>
          <w:tcPr>
            <w:tcW w:w="1650" w:type="dxa"/>
            <w:tcBorders>
              <w:right w:val="nil"/>
            </w:tcBorders>
          </w:tcPr>
          <w:p w14:paraId="38603497" w14:textId="5959057D" w:rsidR="00020F27" w:rsidRPr="000801D1" w:rsidRDefault="00B9509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Obstáculos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5DCE606B" w14:textId="45DAC648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Esqueceu-se</w:t>
            </w:r>
          </w:p>
          <w:p w14:paraId="5155C15C" w14:textId="6A7A3969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Conheci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-</w:t>
            </w:r>
            <w:r w:rsidRPr="000801D1">
              <w:rPr>
                <w:rFonts w:asciiTheme="majorHAnsi" w:hAnsiTheme="majorHAnsi"/>
                <w:szCs w:val="22"/>
                <w:lang w:val="pt-PT"/>
              </w:rPr>
              <w:t>mentos/ crenças</w:t>
            </w:r>
          </w:p>
          <w:p w14:paraId="61E7D41D" w14:textId="7B3BCF55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Efeitos secundários</w:t>
            </w:r>
          </w:p>
          <w:p w14:paraId="15C159BE" w14:textId="6069A64E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Doença física</w:t>
            </w:r>
          </w:p>
          <w:p w14:paraId="359C9582" w14:textId="550BF5A0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Uso de substâncias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53205AA4" w14:textId="4C256818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Depressão</w:t>
            </w:r>
          </w:p>
          <w:p w14:paraId="1B422B2F" w14:textId="4F225443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Dosagem</w:t>
            </w:r>
          </w:p>
          <w:p w14:paraId="547F693D" w14:textId="52EE4B02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Perdeu/ acabaram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74423A28" w14:textId="539DD6FB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17" w:hanging="284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Transporte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nil"/>
            </w:tcBorders>
          </w:tcPr>
          <w:p w14:paraId="0DC4EFC2" w14:textId="77777777" w:rsidR="00421A7A" w:rsidRPr="000801D1" w:rsidRDefault="00421A7A" w:rsidP="00FC5DE5">
            <w:pPr>
              <w:pStyle w:val="ListParagraph"/>
              <w:rPr>
                <w:rFonts w:asciiTheme="majorHAnsi" w:hAnsiTheme="majorHAnsi"/>
                <w:szCs w:val="22"/>
                <w:lang w:val="pt-PT"/>
              </w:rPr>
            </w:pPr>
          </w:p>
          <w:p w14:paraId="557FE809" w14:textId="37C5E12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Recusa/ comportamento da criança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26F57351" w14:textId="0ADCB551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Programação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3155C04B" w14:textId="2978DDDD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Medo de divulgar</w:t>
            </w:r>
          </w:p>
          <w:p w14:paraId="41BEDD3B" w14:textId="02B9977F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Família/ companheiro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5239EE0F" w14:textId="66B3D47C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Insegurança alimentar</w:t>
            </w:r>
          </w:p>
          <w:p w14:paraId="136E962F" w14:textId="117B0355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Estoques esgotados</w:t>
            </w:r>
          </w:p>
          <w:p w14:paraId="14844FA9" w14:textId="32018ACA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Longas esperas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</w:t>
            </w:r>
          </w:p>
          <w:p w14:paraId="32F0BDEB" w14:textId="645C8076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Estigma</w:t>
            </w:r>
          </w:p>
          <w:p w14:paraId="33FD73F0" w14:textId="33F1B9B3" w:rsidR="00020F27" w:rsidRPr="000801D1" w:rsidRDefault="007F01DA" w:rsidP="007F01DA">
            <w:pPr>
              <w:pStyle w:val="ListParagraph"/>
              <w:numPr>
                <w:ilvl w:val="0"/>
                <w:numId w:val="45"/>
              </w:numPr>
              <w:ind w:left="367" w:hanging="367"/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>________</w:t>
            </w:r>
          </w:p>
        </w:tc>
        <w:tc>
          <w:tcPr>
            <w:tcW w:w="2028" w:type="dxa"/>
            <w:tcBorders>
              <w:right w:val="nil"/>
            </w:tcBorders>
          </w:tcPr>
          <w:p w14:paraId="69F5A14F" w14:textId="6725F955" w:rsidR="00020F27" w:rsidRPr="000801D1" w:rsidRDefault="007F01DA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Intervenções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</w:p>
          <w:p w14:paraId="0F3A4EBC" w14:textId="1D7B45AD" w:rsidR="00020F27" w:rsidRPr="000801D1" w:rsidRDefault="007F01DA" w:rsidP="000801D1">
            <w:pPr>
              <w:rPr>
                <w:rFonts w:asciiTheme="majorHAnsi" w:hAnsiTheme="majorHAnsi"/>
                <w:szCs w:val="22"/>
                <w:u w:val="single"/>
                <w:lang w:val="pt-PT"/>
              </w:rPr>
            </w:pPr>
            <w:r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Serviços</w:t>
            </w:r>
          </w:p>
          <w:p w14:paraId="4AEB3F83" w14:textId="0128548A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="Calibri" w:hAnsi="Calibri"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Educação</w:t>
            </w:r>
          </w:p>
          <w:p w14:paraId="3DF06DCA" w14:textId="4822A641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(ind</w:t>
            </w:r>
            <w:r w:rsidR="000801D1" w:rsidRPr="000801D1">
              <w:rPr>
                <w:rFonts w:ascii="Calibri" w:hAnsi="Calibri"/>
                <w:szCs w:val="22"/>
                <w:lang w:val="pt-PT"/>
              </w:rPr>
              <w:t>iv.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4BB0B91F" w14:textId="27215700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Aconselham.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(gr</w:t>
            </w:r>
            <w:r w:rsidR="000801D1" w:rsidRPr="000801D1">
              <w:rPr>
                <w:rFonts w:ascii="Calibri" w:hAnsi="Calibri"/>
                <w:szCs w:val="22"/>
                <w:lang w:val="pt-PT"/>
              </w:rPr>
              <w:t>upo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>)</w:t>
            </w:r>
          </w:p>
          <w:p w14:paraId="55BAB2D3" w14:textId="74392306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Apoio de colegas</w:t>
            </w:r>
          </w:p>
          <w:p w14:paraId="766B3D50" w14:textId="329FD39F" w:rsidR="00020F27" w:rsidRPr="000801D1" w:rsidRDefault="007F01DA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Amigo de tratamento</w:t>
            </w:r>
          </w:p>
          <w:p w14:paraId="0B1C1F26" w14:textId="0931D358" w:rsidR="00020F27" w:rsidRPr="000801D1" w:rsidRDefault="00A61AA7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Esperas prolongadas</w:t>
            </w:r>
            <w:r w:rsidR="00020F27" w:rsidRPr="000801D1">
              <w:rPr>
                <w:rFonts w:ascii="Calibri" w:hAnsi="Calibri"/>
                <w:szCs w:val="22"/>
                <w:lang w:val="pt-PT"/>
              </w:rPr>
              <w:t xml:space="preserve">  </w:t>
            </w:r>
          </w:p>
          <w:p w14:paraId="50E3BCA9" w14:textId="75578688" w:rsidR="00020F27" w:rsidRPr="000801D1" w:rsidRDefault="00020F27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CAG</w:t>
            </w:r>
          </w:p>
          <w:p w14:paraId="52A2CD46" w14:textId="4BC980A7" w:rsidR="00020F27" w:rsidRPr="000801D1" w:rsidRDefault="00020F27" w:rsidP="007F01DA">
            <w:pPr>
              <w:pStyle w:val="ListParagraph"/>
              <w:numPr>
                <w:ilvl w:val="0"/>
                <w:numId w:val="46"/>
              </w:numPr>
              <w:ind w:left="225" w:hanging="225"/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="Calibri" w:hAnsi="Calibri"/>
                <w:szCs w:val="22"/>
                <w:lang w:val="pt-PT"/>
              </w:rPr>
              <w:t>DOT</w:t>
            </w:r>
          </w:p>
        </w:tc>
        <w:tc>
          <w:tcPr>
            <w:tcW w:w="2169" w:type="dxa"/>
            <w:gridSpan w:val="3"/>
            <w:tcBorders>
              <w:left w:val="nil"/>
            </w:tcBorders>
          </w:tcPr>
          <w:p w14:paraId="5918C73C" w14:textId="5B48145B" w:rsidR="00020F27" w:rsidRPr="000801D1" w:rsidRDefault="00421A7A" w:rsidP="00FC5DE5">
            <w:p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 xml:space="preserve">              </w:t>
            </w:r>
            <w:r w:rsidR="007F01DA" w:rsidRPr="000801D1">
              <w:rPr>
                <w:rFonts w:asciiTheme="majorHAnsi" w:hAnsiTheme="majorHAnsi"/>
                <w:i/>
                <w:szCs w:val="22"/>
                <w:u w:val="single"/>
                <w:lang w:val="pt-PT"/>
              </w:rPr>
              <w:t>Ferramentas</w:t>
            </w:r>
          </w:p>
          <w:p w14:paraId="26A02E40" w14:textId="21D1ED1E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Caixa comprimidos</w:t>
            </w:r>
          </w:p>
          <w:p w14:paraId="6A1B24D7" w14:textId="1F93A4B9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</w:t>
            </w:r>
          </w:p>
          <w:p w14:paraId="2E6132E9" w14:textId="3E81730E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Calendário de incentiv.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(ped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.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>)</w:t>
            </w:r>
          </w:p>
          <w:p w14:paraId="61EAD036" w14:textId="5081F6FD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Instrução p. ingerir ARV</w:t>
            </w:r>
          </w:p>
          <w:p w14:paraId="084290F8" w14:textId="010A68EF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Instruções escritas</w:t>
            </w:r>
          </w:p>
          <w:p w14:paraId="7CC03C67" w14:textId="7DAB7EB8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Chamadas</w:t>
            </w:r>
          </w:p>
          <w:p w14:paraId="75DA321A" w14:textId="30EF9808" w:rsidR="00020F27" w:rsidRPr="000801D1" w:rsidRDefault="000801D1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Mensagens texto</w:t>
            </w:r>
          </w:p>
          <w:p w14:paraId="4EC104DB" w14:textId="1D364BED" w:rsidR="00020F27" w:rsidRPr="000801D1" w:rsidRDefault="00A61AA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Alarmes</w:t>
            </w:r>
          </w:p>
          <w:p w14:paraId="11B470F4" w14:textId="20C9B0EF" w:rsidR="00020F27" w:rsidRPr="000801D1" w:rsidRDefault="007F01DA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szCs w:val="22"/>
                <w:lang w:val="pt-PT"/>
              </w:rPr>
              <w:t>Outra razão</w:t>
            </w:r>
            <w:r w:rsidR="00020F27" w:rsidRPr="000801D1">
              <w:rPr>
                <w:rFonts w:asciiTheme="majorHAnsi" w:hAnsiTheme="majorHAnsi"/>
                <w:szCs w:val="22"/>
                <w:lang w:val="pt-PT"/>
              </w:rPr>
              <w:t xml:space="preserve"> _______</w:t>
            </w:r>
          </w:p>
        </w:tc>
      </w:tr>
      <w:tr w:rsidR="00020F27" w:rsidRPr="000801D1" w14:paraId="14A34390" w14:textId="77777777" w:rsidTr="00B95093">
        <w:trPr>
          <w:trHeight w:val="1587"/>
        </w:trPr>
        <w:tc>
          <w:tcPr>
            <w:tcW w:w="5615" w:type="dxa"/>
            <w:gridSpan w:val="6"/>
          </w:tcPr>
          <w:p w14:paraId="7A456ABD" w14:textId="6C4164EE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lastRenderedPageBreak/>
              <w:t>Encaminhamentos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 ___________________________________________</w:t>
            </w:r>
          </w:p>
          <w:p w14:paraId="541CCE1E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              </w:t>
            </w:r>
          </w:p>
        </w:tc>
        <w:tc>
          <w:tcPr>
            <w:tcW w:w="4197" w:type="dxa"/>
            <w:gridSpan w:val="4"/>
          </w:tcPr>
          <w:p w14:paraId="701C3FAB" w14:textId="536AA712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 de seguimento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  <w:r w:rsidR="006857FC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 xml:space="preserve"> </w:t>
            </w:r>
            <w:r w:rsidR="000801D1" w:rsidRPr="000801D1"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pt-PT"/>
              </w:rPr>
              <w:t xml:space="preserve">(se a adesão é </w:t>
            </w:r>
            <w:r w:rsidR="00B95093" w:rsidRPr="000801D1"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pt-PT"/>
              </w:rPr>
              <w:t>boa</w:t>
            </w:r>
            <w:r w:rsidR="006857FC" w:rsidRPr="000801D1"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pt-PT"/>
              </w:rPr>
              <w:t xml:space="preserve"> </w:t>
            </w:r>
            <w:r w:rsidR="000801D1" w:rsidRPr="000801D1"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pt-PT"/>
              </w:rPr>
              <w:t>deve tentar manter contacto com o paciente entre a 3ª sessão e a data de repetição do teste de carga viral; se a adesão ainda não é boa, fornecer a data da próxima sessão de adesão</w:t>
            </w:r>
            <w:r w:rsidR="006857FC" w:rsidRPr="000801D1"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pt-PT"/>
              </w:rPr>
              <w:t>)</w:t>
            </w:r>
          </w:p>
          <w:p w14:paraId="06C37D1C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E2454B" w:rsidRPr="000801D1" w14:paraId="38250C2A" w14:textId="77777777" w:rsidTr="00A10C78">
        <w:trPr>
          <w:trHeight w:val="793"/>
        </w:trPr>
        <w:tc>
          <w:tcPr>
            <w:tcW w:w="9812" w:type="dxa"/>
            <w:gridSpan w:val="10"/>
          </w:tcPr>
          <w:p w14:paraId="30653D25" w14:textId="6B5C27BE" w:rsidR="00E2454B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Comentários</w:t>
            </w:r>
            <w:r w:rsidR="00E2454B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>(</w:t>
            </w:r>
            <w:r w:rsidR="000801D1" w:rsidRPr="000801D1">
              <w:rPr>
                <w:rFonts w:asciiTheme="majorHAnsi" w:hAnsiTheme="majorHAnsi"/>
                <w:szCs w:val="22"/>
                <w:lang w:val="pt-PT"/>
              </w:rPr>
              <w:t>descrever se as intervenções ajudaram ou não e se existem novos obstáculos e intervenções planeadas</w:t>
            </w:r>
            <w:r w:rsidR="00E2454B" w:rsidRPr="000801D1">
              <w:rPr>
                <w:rFonts w:asciiTheme="majorHAnsi" w:hAnsiTheme="majorHAnsi"/>
                <w:szCs w:val="22"/>
                <w:lang w:val="pt-PT"/>
              </w:rPr>
              <w:t>):</w:t>
            </w:r>
          </w:p>
          <w:p w14:paraId="36E78B49" w14:textId="77777777" w:rsidR="00E2454B" w:rsidRPr="000801D1" w:rsidRDefault="00E2454B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4625EDEA" w14:textId="77777777" w:rsidR="00E2454B" w:rsidRPr="000801D1" w:rsidRDefault="00E2454B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020F27" w:rsidRPr="000801D1" w14:paraId="7A763233" w14:textId="77777777" w:rsidTr="00B95093">
        <w:trPr>
          <w:trHeight w:val="524"/>
        </w:trPr>
        <w:tc>
          <w:tcPr>
            <w:tcW w:w="5475" w:type="dxa"/>
            <w:gridSpan w:val="5"/>
            <w:tcBorders>
              <w:right w:val="nil"/>
            </w:tcBorders>
          </w:tcPr>
          <w:p w14:paraId="00507F27" w14:textId="189E4F1D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Assinatura do provedor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2B2AB11E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1FD99D59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020F27" w:rsidRPr="000801D1" w14:paraId="33AB69F3" w14:textId="77777777" w:rsidTr="00A10C78">
        <w:trPr>
          <w:trHeight w:val="255"/>
        </w:trPr>
        <w:tc>
          <w:tcPr>
            <w:tcW w:w="9812" w:type="dxa"/>
            <w:gridSpan w:val="10"/>
            <w:shd w:val="clear" w:color="auto" w:fill="F2F2F2" w:themeFill="background1" w:themeFillShade="F2"/>
          </w:tcPr>
          <w:p w14:paraId="2C0E1795" w14:textId="31692CF0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REP</w:t>
            </w:r>
            <w:r w:rsidR="000801D1" w:rsidRPr="000801D1">
              <w:rPr>
                <w:rFonts w:asciiTheme="majorHAnsi" w:hAnsiTheme="majorHAnsi"/>
                <w:b/>
                <w:szCs w:val="22"/>
                <w:lang w:val="pt-PT"/>
              </w:rPr>
              <w:t>ETIR O TESTE DE CARGA VIRAL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 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(</w:t>
            </w:r>
            <w:r w:rsidR="000801D1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Preencher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 xml:space="preserve"> 3-6 m</w:t>
            </w:r>
            <w:r w:rsidR="000801D1"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eses DEPOIS de alcançar uma boa adesão</w:t>
            </w:r>
            <w:r w:rsidRPr="000801D1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)</w:t>
            </w:r>
          </w:p>
        </w:tc>
      </w:tr>
      <w:tr w:rsidR="00020F27" w:rsidRPr="000801D1" w14:paraId="34D0F972" w14:textId="77777777" w:rsidTr="00B95093">
        <w:trPr>
          <w:trHeight w:val="793"/>
        </w:trPr>
        <w:tc>
          <w:tcPr>
            <w:tcW w:w="5475" w:type="dxa"/>
            <w:gridSpan w:val="5"/>
            <w:tcBorders>
              <w:right w:val="nil"/>
            </w:tcBorders>
          </w:tcPr>
          <w:p w14:paraId="457CDCAC" w14:textId="4B361815" w:rsidR="00020F27" w:rsidRPr="000801D1" w:rsidRDefault="000801D1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Resultado do Teste de Carga Viral Repetido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165A2C60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____________________________c/ml</w:t>
            </w:r>
          </w:p>
          <w:p w14:paraId="3548A0E1" w14:textId="15619D4F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5BF93FEF" w14:textId="77777777" w:rsidR="00421A7A" w:rsidRPr="000801D1" w:rsidRDefault="00421A7A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3E509781" w14:textId="184C9AA3" w:rsidR="00020F27" w:rsidRPr="000801D1" w:rsidRDefault="000801D1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: 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C45D43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="00C45D43"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</w:tc>
      </w:tr>
      <w:tr w:rsidR="00020F27" w:rsidRPr="000801D1" w14:paraId="297A00E9" w14:textId="77777777" w:rsidTr="00B95093">
        <w:trPr>
          <w:trHeight w:val="1048"/>
        </w:trPr>
        <w:tc>
          <w:tcPr>
            <w:tcW w:w="5475" w:type="dxa"/>
            <w:gridSpan w:val="5"/>
            <w:tcBorders>
              <w:right w:val="nil"/>
            </w:tcBorders>
          </w:tcPr>
          <w:p w14:paraId="4881A3D1" w14:textId="5F4AA6C1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Plan</w:t>
            </w:r>
            <w:r w:rsidR="000801D1" w:rsidRPr="000801D1">
              <w:rPr>
                <w:rFonts w:asciiTheme="majorHAnsi" w:hAnsiTheme="majorHAnsi"/>
                <w:b/>
                <w:szCs w:val="22"/>
                <w:lang w:val="pt-PT"/>
              </w:rPr>
              <w:t>o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5C662F04" w14:textId="7141BA47" w:rsidR="00020F27" w:rsidRPr="000801D1" w:rsidRDefault="000801D1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Permanecer no regime actual</w:t>
            </w:r>
          </w:p>
          <w:p w14:paraId="37B64950" w14:textId="5BBE89BB" w:rsidR="00020F27" w:rsidRPr="000801D1" w:rsidRDefault="000801D1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Mudar para o regime de segunda linha</w:t>
            </w:r>
          </w:p>
          <w:p w14:paraId="67274B44" w14:textId="0A89DF72" w:rsidR="00020F27" w:rsidRPr="000801D1" w:rsidRDefault="000801D1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Consultar o médico antes de prosseguir</w:t>
            </w:r>
          </w:p>
          <w:p w14:paraId="16B8D4F4" w14:textId="776779FF" w:rsidR="00020F27" w:rsidRPr="000801D1" w:rsidRDefault="000801D1" w:rsidP="007364EE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Adicionar sessões de adesão</w:t>
            </w:r>
            <w:r w:rsidR="007364EE" w:rsidRPr="000801D1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12CFDD79" w14:textId="7A2F0B31" w:rsidR="007364EE" w:rsidRPr="000801D1" w:rsidRDefault="007364EE" w:rsidP="007364EE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Rep</w:t>
            </w:r>
            <w:r w:rsidR="000801D1" w:rsidRPr="000801D1">
              <w:rPr>
                <w:rFonts w:asciiTheme="majorHAnsi" w:hAnsiTheme="majorHAnsi"/>
                <w:b/>
                <w:szCs w:val="22"/>
                <w:lang w:val="pt-PT"/>
              </w:rPr>
              <w:t>etir teste de carga viral dentro de 3 meses</w:t>
            </w: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78C90E75" w14:textId="6047EEAD" w:rsidR="00020F27" w:rsidRPr="000801D1" w:rsidRDefault="000801D1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Data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18965E38" w14:textId="6126E225" w:rsidR="00C45D43" w:rsidRPr="000801D1" w:rsidRDefault="00C45D43" w:rsidP="00020F27">
            <w:pPr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  <w:r w:rsidRPr="000801D1" w:rsidDel="00C45D43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5BA942B0" w14:textId="47A12DC2" w:rsidR="00C45D43" w:rsidRPr="000801D1" w:rsidRDefault="00C45D4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  <w:r w:rsidRPr="000801D1" w:rsidDel="00C45D43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79E903A6" w14:textId="000752C7" w:rsidR="00C45D43" w:rsidRPr="000801D1" w:rsidRDefault="00C45D4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  <w:r w:rsidRPr="000801D1" w:rsidDel="00C45D43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081FAF51" w14:textId="61DB2A50" w:rsidR="00020F27" w:rsidRPr="000801D1" w:rsidRDefault="00C45D43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  <w:r w:rsidRPr="000801D1" w:rsidDel="00C45D43">
              <w:rPr>
                <w:rFonts w:asciiTheme="majorHAnsi" w:hAnsiTheme="majorHAnsi"/>
                <w:b/>
                <w:szCs w:val="22"/>
                <w:lang w:val="pt-PT"/>
              </w:rPr>
              <w:t xml:space="preserve"> </w:t>
            </w:r>
          </w:p>
          <w:p w14:paraId="4B702CF8" w14:textId="1BF828A0" w:rsidR="007364EE" w:rsidRPr="000801D1" w:rsidRDefault="007364EE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DD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MM</w:t>
            </w: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/</w:t>
            </w:r>
            <w:r w:rsidR="00A61AA7" w:rsidRPr="000801D1"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  <w:lang w:val="pt-PT"/>
              </w:rPr>
              <w:t>AAAA</w:t>
            </w:r>
          </w:p>
        </w:tc>
      </w:tr>
      <w:tr w:rsidR="00020F27" w:rsidRPr="000801D1" w14:paraId="19E75FFA" w14:textId="77777777" w:rsidTr="00B95093">
        <w:trPr>
          <w:trHeight w:val="793"/>
        </w:trPr>
        <w:tc>
          <w:tcPr>
            <w:tcW w:w="5475" w:type="dxa"/>
            <w:gridSpan w:val="5"/>
            <w:tcBorders>
              <w:right w:val="nil"/>
            </w:tcBorders>
          </w:tcPr>
          <w:p w14:paraId="5C59A8A6" w14:textId="6412632A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Comentários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1FD51454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  <w:p w14:paraId="433536C5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6B82F469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  <w:tr w:rsidR="00020F27" w:rsidRPr="000801D1" w14:paraId="449DAEA6" w14:textId="77777777" w:rsidTr="00B95093">
        <w:trPr>
          <w:trHeight w:val="510"/>
        </w:trPr>
        <w:tc>
          <w:tcPr>
            <w:tcW w:w="5475" w:type="dxa"/>
            <w:gridSpan w:val="5"/>
            <w:tcBorders>
              <w:right w:val="nil"/>
            </w:tcBorders>
          </w:tcPr>
          <w:p w14:paraId="7041E68D" w14:textId="1FA8309D" w:rsidR="00020F27" w:rsidRPr="000801D1" w:rsidRDefault="00A61AA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  <w:r w:rsidRPr="000801D1">
              <w:rPr>
                <w:rFonts w:asciiTheme="majorHAnsi" w:hAnsiTheme="majorHAnsi"/>
                <w:b/>
                <w:szCs w:val="22"/>
                <w:lang w:val="pt-PT"/>
              </w:rPr>
              <w:t>Assinatura do provedor</w:t>
            </w:r>
            <w:r w:rsidR="00020F27" w:rsidRPr="000801D1">
              <w:rPr>
                <w:rFonts w:asciiTheme="majorHAnsi" w:hAnsiTheme="majorHAnsi"/>
                <w:b/>
                <w:szCs w:val="22"/>
                <w:lang w:val="pt-PT"/>
              </w:rPr>
              <w:t>:</w:t>
            </w:r>
          </w:p>
          <w:p w14:paraId="32CF6A0E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14:paraId="5A247B5E" w14:textId="77777777" w:rsidR="00020F27" w:rsidRPr="000801D1" w:rsidRDefault="00020F27" w:rsidP="00020F27">
            <w:pPr>
              <w:rPr>
                <w:rFonts w:asciiTheme="majorHAnsi" w:hAnsiTheme="majorHAnsi"/>
                <w:b/>
                <w:szCs w:val="22"/>
                <w:lang w:val="pt-PT"/>
              </w:rPr>
            </w:pPr>
          </w:p>
        </w:tc>
      </w:tr>
    </w:tbl>
    <w:p w14:paraId="6F8C570D" w14:textId="1187D51B" w:rsidR="008939BD" w:rsidRPr="000801D1" w:rsidRDefault="008939BD" w:rsidP="006B4A26">
      <w:pPr>
        <w:ind w:right="-2520"/>
        <w:rPr>
          <w:lang w:val="pt-PT"/>
        </w:rPr>
      </w:pPr>
    </w:p>
    <w:sectPr w:rsidR="008939BD" w:rsidRPr="000801D1" w:rsidSect="00A10C78"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pgNumType w:start="1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D61C" w14:textId="77777777" w:rsidR="00BA2E45" w:rsidRDefault="00BA2E45" w:rsidP="00096FF5">
      <w:pPr>
        <w:spacing w:line="240" w:lineRule="auto"/>
      </w:pPr>
      <w:r>
        <w:separator/>
      </w:r>
    </w:p>
  </w:endnote>
  <w:endnote w:type="continuationSeparator" w:id="0">
    <w:p w14:paraId="39424FA1" w14:textId="77777777" w:rsidR="00BA2E45" w:rsidRDefault="00BA2E45" w:rsidP="0009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Perpetua Titling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8C8" w14:textId="581431D1" w:rsidR="00591652" w:rsidRPr="00DD6609" w:rsidRDefault="00591652" w:rsidP="00096FF5">
    <w:pPr>
      <w:pStyle w:val="Footer"/>
      <w:tabs>
        <w:tab w:val="clear" w:pos="8640"/>
        <w:tab w:val="center" w:pos="4680"/>
        <w:tab w:val="right" w:pos="9360"/>
      </w:tabs>
      <w:jc w:val="right"/>
      <w:rPr>
        <w:sz w:val="18"/>
        <w:lang w:val="pt-PT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DD6609">
      <w:rPr>
        <w:sz w:val="18"/>
        <w:lang w:val="pt-PT"/>
      </w:rPr>
      <w:t xml:space="preserve">ICAP | </w:t>
    </w:r>
    <w:r w:rsidR="00DD6609" w:rsidRPr="00DD6609">
      <w:rPr>
        <w:sz w:val="18"/>
        <w:lang w:val="pt-PT"/>
      </w:rPr>
      <w:t>Ferramenta de Adesão para o Plano de Tratamento</w:t>
    </w:r>
    <w:r w:rsidRPr="00DD6609">
      <w:rPr>
        <w:sz w:val="18"/>
        <w:lang w:val="pt-PT"/>
      </w:rPr>
      <w:t xml:space="preserve"> | </w:t>
    </w:r>
    <w:r w:rsidRPr="004007B1">
      <w:rPr>
        <w:sz w:val="18"/>
      </w:rPr>
      <w:fldChar w:fldCharType="begin"/>
    </w:r>
    <w:r w:rsidRPr="00DD6609">
      <w:rPr>
        <w:sz w:val="18"/>
        <w:lang w:val="pt-PT"/>
      </w:rPr>
      <w:instrText xml:space="preserve"> PAGE </w:instrText>
    </w:r>
    <w:r w:rsidRPr="004007B1">
      <w:rPr>
        <w:sz w:val="18"/>
      </w:rPr>
      <w:fldChar w:fldCharType="separate"/>
    </w:r>
    <w:r w:rsidR="002206E4">
      <w:rPr>
        <w:noProof/>
        <w:sz w:val="18"/>
        <w:lang w:val="pt-PT"/>
      </w:rPr>
      <w:t>1</w:t>
    </w:r>
    <w:r w:rsidRPr="004007B1">
      <w:rPr>
        <w:sz w:val="18"/>
      </w:rPr>
      <w:fldChar w:fldCharType="end"/>
    </w:r>
    <w:r w:rsidRPr="00DD6609">
      <w:rPr>
        <w:sz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CAD2" w14:textId="77777777" w:rsidR="00BA2E45" w:rsidRDefault="00BA2E45" w:rsidP="00096FF5">
      <w:pPr>
        <w:spacing w:line="240" w:lineRule="auto"/>
      </w:pPr>
      <w:r>
        <w:separator/>
      </w:r>
    </w:p>
  </w:footnote>
  <w:footnote w:type="continuationSeparator" w:id="0">
    <w:p w14:paraId="046FF601" w14:textId="77777777" w:rsidR="00BA2E45" w:rsidRDefault="00BA2E45" w:rsidP="00096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4EA2" w14:textId="77777777" w:rsidR="00E551BC" w:rsidRDefault="00E551B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B3D578" wp14:editId="01110536">
          <wp:simplePos x="0" y="0"/>
          <wp:positionH relativeFrom="column">
            <wp:posOffset>-268605</wp:posOffset>
          </wp:positionH>
          <wp:positionV relativeFrom="page">
            <wp:posOffset>358444</wp:posOffset>
          </wp:positionV>
          <wp:extent cx="914400" cy="406400"/>
          <wp:effectExtent l="0" t="0" r="0" b="0"/>
          <wp:wrapNone/>
          <wp:docPr id="12" name="Picture 2" descr="ICAP 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 Logo_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E1"/>
    <w:multiLevelType w:val="hybridMultilevel"/>
    <w:tmpl w:val="F6C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20E"/>
    <w:multiLevelType w:val="hybridMultilevel"/>
    <w:tmpl w:val="C8E0D6F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251"/>
    <w:multiLevelType w:val="hybridMultilevel"/>
    <w:tmpl w:val="230A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482"/>
    <w:multiLevelType w:val="hybridMultilevel"/>
    <w:tmpl w:val="ACB8A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82851"/>
    <w:multiLevelType w:val="hybridMultilevel"/>
    <w:tmpl w:val="ABC66F5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4986"/>
    <w:multiLevelType w:val="hybridMultilevel"/>
    <w:tmpl w:val="5CE8939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7D2D"/>
    <w:multiLevelType w:val="hybridMultilevel"/>
    <w:tmpl w:val="DCEE2FB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53F"/>
    <w:multiLevelType w:val="hybridMultilevel"/>
    <w:tmpl w:val="E6224D0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5E22"/>
    <w:multiLevelType w:val="hybridMultilevel"/>
    <w:tmpl w:val="F244B61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DB"/>
    <w:multiLevelType w:val="hybridMultilevel"/>
    <w:tmpl w:val="F9BA15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35D"/>
    <w:multiLevelType w:val="hybridMultilevel"/>
    <w:tmpl w:val="6B9E013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66C"/>
    <w:multiLevelType w:val="hybridMultilevel"/>
    <w:tmpl w:val="64E0697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00B2"/>
    <w:multiLevelType w:val="hybridMultilevel"/>
    <w:tmpl w:val="B9CEC3D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FE2"/>
    <w:multiLevelType w:val="hybridMultilevel"/>
    <w:tmpl w:val="A29CB124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BC3"/>
    <w:multiLevelType w:val="hybridMultilevel"/>
    <w:tmpl w:val="7D28E08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7011"/>
    <w:multiLevelType w:val="hybridMultilevel"/>
    <w:tmpl w:val="19F0500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0ABB"/>
    <w:multiLevelType w:val="hybridMultilevel"/>
    <w:tmpl w:val="9D54113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2CD9"/>
    <w:multiLevelType w:val="hybridMultilevel"/>
    <w:tmpl w:val="567680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709C0"/>
    <w:multiLevelType w:val="hybridMultilevel"/>
    <w:tmpl w:val="3E546B0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C6F3E"/>
    <w:multiLevelType w:val="hybridMultilevel"/>
    <w:tmpl w:val="BAD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12AD"/>
    <w:multiLevelType w:val="hybridMultilevel"/>
    <w:tmpl w:val="FC32B3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B56"/>
    <w:multiLevelType w:val="hybridMultilevel"/>
    <w:tmpl w:val="87ECE010"/>
    <w:lvl w:ilvl="0" w:tplc="06649A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90719"/>
    <w:multiLevelType w:val="hybridMultilevel"/>
    <w:tmpl w:val="D776557E"/>
    <w:lvl w:ilvl="0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81B4B"/>
    <w:multiLevelType w:val="hybridMultilevel"/>
    <w:tmpl w:val="6D1670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65E4671"/>
    <w:multiLevelType w:val="hybridMultilevel"/>
    <w:tmpl w:val="57C807C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60D57"/>
    <w:multiLevelType w:val="hybridMultilevel"/>
    <w:tmpl w:val="D0FE168C"/>
    <w:lvl w:ilvl="0" w:tplc="4D065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60B2C"/>
    <w:multiLevelType w:val="hybridMultilevel"/>
    <w:tmpl w:val="F19CB884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73D7"/>
    <w:multiLevelType w:val="hybridMultilevel"/>
    <w:tmpl w:val="5C20B2E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A5633"/>
    <w:multiLevelType w:val="hybridMultilevel"/>
    <w:tmpl w:val="738E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29EA"/>
    <w:multiLevelType w:val="hybridMultilevel"/>
    <w:tmpl w:val="7976102C"/>
    <w:lvl w:ilvl="0" w:tplc="4D065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D811A0"/>
    <w:multiLevelType w:val="hybridMultilevel"/>
    <w:tmpl w:val="A39AF2B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0F4"/>
    <w:multiLevelType w:val="hybridMultilevel"/>
    <w:tmpl w:val="1FB6D51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725"/>
    <w:multiLevelType w:val="hybridMultilevel"/>
    <w:tmpl w:val="31B8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6D73"/>
    <w:multiLevelType w:val="hybridMultilevel"/>
    <w:tmpl w:val="3D90132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80659"/>
    <w:multiLevelType w:val="hybridMultilevel"/>
    <w:tmpl w:val="7B447B9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7752C"/>
    <w:multiLevelType w:val="hybridMultilevel"/>
    <w:tmpl w:val="1682BC7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C6C35"/>
    <w:multiLevelType w:val="hybridMultilevel"/>
    <w:tmpl w:val="0C48970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656CB"/>
    <w:multiLevelType w:val="hybridMultilevel"/>
    <w:tmpl w:val="E61A0EC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463BE"/>
    <w:multiLevelType w:val="hybridMultilevel"/>
    <w:tmpl w:val="68E4941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128C9"/>
    <w:multiLevelType w:val="hybridMultilevel"/>
    <w:tmpl w:val="E87EE29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D72D5"/>
    <w:multiLevelType w:val="hybridMultilevel"/>
    <w:tmpl w:val="3B929A1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B35E3"/>
    <w:multiLevelType w:val="hybridMultilevel"/>
    <w:tmpl w:val="1F3EEAF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71FC0"/>
    <w:multiLevelType w:val="hybridMultilevel"/>
    <w:tmpl w:val="8988B49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4E4F"/>
    <w:multiLevelType w:val="hybridMultilevel"/>
    <w:tmpl w:val="5E5E9C6C"/>
    <w:lvl w:ilvl="0" w:tplc="3A20280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D229B"/>
    <w:multiLevelType w:val="hybridMultilevel"/>
    <w:tmpl w:val="2B4C465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15F6"/>
    <w:multiLevelType w:val="hybridMultilevel"/>
    <w:tmpl w:val="486CC110"/>
    <w:lvl w:ilvl="0" w:tplc="3A20280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F31CC"/>
    <w:multiLevelType w:val="hybridMultilevel"/>
    <w:tmpl w:val="B4BC31A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5"/>
  </w:num>
  <w:num w:numId="5">
    <w:abstractNumId w:val="12"/>
  </w:num>
  <w:num w:numId="6">
    <w:abstractNumId w:val="42"/>
  </w:num>
  <w:num w:numId="7">
    <w:abstractNumId w:val="5"/>
  </w:num>
  <w:num w:numId="8">
    <w:abstractNumId w:val="20"/>
  </w:num>
  <w:num w:numId="9">
    <w:abstractNumId w:val="11"/>
  </w:num>
  <w:num w:numId="10">
    <w:abstractNumId w:val="31"/>
  </w:num>
  <w:num w:numId="11">
    <w:abstractNumId w:val="26"/>
  </w:num>
  <w:num w:numId="12">
    <w:abstractNumId w:val="27"/>
  </w:num>
  <w:num w:numId="13">
    <w:abstractNumId w:val="44"/>
  </w:num>
  <w:num w:numId="14">
    <w:abstractNumId w:val="46"/>
  </w:num>
  <w:num w:numId="15">
    <w:abstractNumId w:val="38"/>
  </w:num>
  <w:num w:numId="16">
    <w:abstractNumId w:val="33"/>
  </w:num>
  <w:num w:numId="17">
    <w:abstractNumId w:val="14"/>
  </w:num>
  <w:num w:numId="18">
    <w:abstractNumId w:val="13"/>
  </w:num>
  <w:num w:numId="19">
    <w:abstractNumId w:val="39"/>
  </w:num>
  <w:num w:numId="20">
    <w:abstractNumId w:val="15"/>
  </w:num>
  <w:num w:numId="21">
    <w:abstractNumId w:val="21"/>
  </w:num>
  <w:num w:numId="22">
    <w:abstractNumId w:val="30"/>
  </w:num>
  <w:num w:numId="23">
    <w:abstractNumId w:val="22"/>
  </w:num>
  <w:num w:numId="24">
    <w:abstractNumId w:val="19"/>
  </w:num>
  <w:num w:numId="25">
    <w:abstractNumId w:val="0"/>
  </w:num>
  <w:num w:numId="26">
    <w:abstractNumId w:val="32"/>
  </w:num>
  <w:num w:numId="27">
    <w:abstractNumId w:val="2"/>
  </w:num>
  <w:num w:numId="28">
    <w:abstractNumId w:val="23"/>
  </w:num>
  <w:num w:numId="29">
    <w:abstractNumId w:val="3"/>
  </w:num>
  <w:num w:numId="30">
    <w:abstractNumId w:val="18"/>
  </w:num>
  <w:num w:numId="31">
    <w:abstractNumId w:val="43"/>
  </w:num>
  <w:num w:numId="32">
    <w:abstractNumId w:val="45"/>
  </w:num>
  <w:num w:numId="33">
    <w:abstractNumId w:val="16"/>
  </w:num>
  <w:num w:numId="34">
    <w:abstractNumId w:val="34"/>
  </w:num>
  <w:num w:numId="35">
    <w:abstractNumId w:val="40"/>
  </w:num>
  <w:num w:numId="36">
    <w:abstractNumId w:val="37"/>
  </w:num>
  <w:num w:numId="37">
    <w:abstractNumId w:val="17"/>
  </w:num>
  <w:num w:numId="38">
    <w:abstractNumId w:val="8"/>
  </w:num>
  <w:num w:numId="39">
    <w:abstractNumId w:val="9"/>
  </w:num>
  <w:num w:numId="40">
    <w:abstractNumId w:val="10"/>
  </w:num>
  <w:num w:numId="41">
    <w:abstractNumId w:val="4"/>
  </w:num>
  <w:num w:numId="42">
    <w:abstractNumId w:val="6"/>
  </w:num>
  <w:num w:numId="43">
    <w:abstractNumId w:val="28"/>
  </w:num>
  <w:num w:numId="44">
    <w:abstractNumId w:val="36"/>
  </w:num>
  <w:num w:numId="45">
    <w:abstractNumId w:val="41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045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5"/>
    <w:rsid w:val="00000D86"/>
    <w:rsid w:val="00006891"/>
    <w:rsid w:val="00011923"/>
    <w:rsid w:val="00020F27"/>
    <w:rsid w:val="00043554"/>
    <w:rsid w:val="00045D0D"/>
    <w:rsid w:val="00063CD1"/>
    <w:rsid w:val="00067F8A"/>
    <w:rsid w:val="000801D1"/>
    <w:rsid w:val="00096FF5"/>
    <w:rsid w:val="000B5063"/>
    <w:rsid w:val="000C3112"/>
    <w:rsid w:val="000E609C"/>
    <w:rsid w:val="001020C9"/>
    <w:rsid w:val="00112EB4"/>
    <w:rsid w:val="00116C2C"/>
    <w:rsid w:val="001208F7"/>
    <w:rsid w:val="00187B6B"/>
    <w:rsid w:val="00191EEA"/>
    <w:rsid w:val="001A0205"/>
    <w:rsid w:val="0020152C"/>
    <w:rsid w:val="002206E4"/>
    <w:rsid w:val="00221201"/>
    <w:rsid w:val="00222A52"/>
    <w:rsid w:val="00232487"/>
    <w:rsid w:val="002506D0"/>
    <w:rsid w:val="00265F06"/>
    <w:rsid w:val="002662A3"/>
    <w:rsid w:val="00267B9C"/>
    <w:rsid w:val="002743C2"/>
    <w:rsid w:val="00275A99"/>
    <w:rsid w:val="00281160"/>
    <w:rsid w:val="0029260E"/>
    <w:rsid w:val="002A158E"/>
    <w:rsid w:val="002A63E7"/>
    <w:rsid w:val="002C1327"/>
    <w:rsid w:val="002D45AC"/>
    <w:rsid w:val="00307CAA"/>
    <w:rsid w:val="00313792"/>
    <w:rsid w:val="00327362"/>
    <w:rsid w:val="00352F25"/>
    <w:rsid w:val="00371966"/>
    <w:rsid w:val="003C00A0"/>
    <w:rsid w:val="003C74DA"/>
    <w:rsid w:val="003D5C48"/>
    <w:rsid w:val="003F5A21"/>
    <w:rsid w:val="00421A7A"/>
    <w:rsid w:val="00436B87"/>
    <w:rsid w:val="00445789"/>
    <w:rsid w:val="004562BB"/>
    <w:rsid w:val="0046131F"/>
    <w:rsid w:val="004742C4"/>
    <w:rsid w:val="00483109"/>
    <w:rsid w:val="00490F5C"/>
    <w:rsid w:val="00491D82"/>
    <w:rsid w:val="00495BA4"/>
    <w:rsid w:val="00497888"/>
    <w:rsid w:val="004A6ECA"/>
    <w:rsid w:val="004A74A8"/>
    <w:rsid w:val="004F1BB9"/>
    <w:rsid w:val="00547CAF"/>
    <w:rsid w:val="00551633"/>
    <w:rsid w:val="00566CA9"/>
    <w:rsid w:val="005862C2"/>
    <w:rsid w:val="00591652"/>
    <w:rsid w:val="005A0C92"/>
    <w:rsid w:val="005B41A1"/>
    <w:rsid w:val="005C08F1"/>
    <w:rsid w:val="005E32D5"/>
    <w:rsid w:val="005E3EC8"/>
    <w:rsid w:val="006056A6"/>
    <w:rsid w:val="006129EB"/>
    <w:rsid w:val="00623143"/>
    <w:rsid w:val="00626F96"/>
    <w:rsid w:val="00647F1D"/>
    <w:rsid w:val="00655225"/>
    <w:rsid w:val="00667DC9"/>
    <w:rsid w:val="006857FC"/>
    <w:rsid w:val="00692F2E"/>
    <w:rsid w:val="00694BA4"/>
    <w:rsid w:val="0069743E"/>
    <w:rsid w:val="006B1E49"/>
    <w:rsid w:val="006B243C"/>
    <w:rsid w:val="006B44D7"/>
    <w:rsid w:val="006B4A26"/>
    <w:rsid w:val="006E7DE0"/>
    <w:rsid w:val="00724546"/>
    <w:rsid w:val="0073254F"/>
    <w:rsid w:val="007364EE"/>
    <w:rsid w:val="00745D89"/>
    <w:rsid w:val="00746CF9"/>
    <w:rsid w:val="007738D3"/>
    <w:rsid w:val="007947E2"/>
    <w:rsid w:val="007A482F"/>
    <w:rsid w:val="007B0F8B"/>
    <w:rsid w:val="007F01DA"/>
    <w:rsid w:val="0080437D"/>
    <w:rsid w:val="008105AA"/>
    <w:rsid w:val="0082418A"/>
    <w:rsid w:val="00824EFC"/>
    <w:rsid w:val="00841CC4"/>
    <w:rsid w:val="00862187"/>
    <w:rsid w:val="00870870"/>
    <w:rsid w:val="00874B4D"/>
    <w:rsid w:val="008939BD"/>
    <w:rsid w:val="008A0870"/>
    <w:rsid w:val="008B53BA"/>
    <w:rsid w:val="008C5266"/>
    <w:rsid w:val="008F1969"/>
    <w:rsid w:val="00906535"/>
    <w:rsid w:val="00924A0C"/>
    <w:rsid w:val="00947DA0"/>
    <w:rsid w:val="00952CBC"/>
    <w:rsid w:val="0096275D"/>
    <w:rsid w:val="00981134"/>
    <w:rsid w:val="009A0CCE"/>
    <w:rsid w:val="009B3DC7"/>
    <w:rsid w:val="009F399B"/>
    <w:rsid w:val="00A10C78"/>
    <w:rsid w:val="00A30779"/>
    <w:rsid w:val="00A3656F"/>
    <w:rsid w:val="00A61AA7"/>
    <w:rsid w:val="00AA219E"/>
    <w:rsid w:val="00AB26AB"/>
    <w:rsid w:val="00B1261B"/>
    <w:rsid w:val="00B1582A"/>
    <w:rsid w:val="00B165AF"/>
    <w:rsid w:val="00B20549"/>
    <w:rsid w:val="00B30855"/>
    <w:rsid w:val="00B44865"/>
    <w:rsid w:val="00B50A7B"/>
    <w:rsid w:val="00B5435B"/>
    <w:rsid w:val="00B54FE8"/>
    <w:rsid w:val="00B95093"/>
    <w:rsid w:val="00BA11AE"/>
    <w:rsid w:val="00BA2E45"/>
    <w:rsid w:val="00BD20DC"/>
    <w:rsid w:val="00BE58FE"/>
    <w:rsid w:val="00C1416B"/>
    <w:rsid w:val="00C17B52"/>
    <w:rsid w:val="00C23C7F"/>
    <w:rsid w:val="00C27AF9"/>
    <w:rsid w:val="00C45D43"/>
    <w:rsid w:val="00C476C0"/>
    <w:rsid w:val="00C57C74"/>
    <w:rsid w:val="00C64FAA"/>
    <w:rsid w:val="00C67454"/>
    <w:rsid w:val="00C71C17"/>
    <w:rsid w:val="00C80AEC"/>
    <w:rsid w:val="00C95F56"/>
    <w:rsid w:val="00CC44C5"/>
    <w:rsid w:val="00CC77B2"/>
    <w:rsid w:val="00D0686B"/>
    <w:rsid w:val="00D2723E"/>
    <w:rsid w:val="00D2772C"/>
    <w:rsid w:val="00D50651"/>
    <w:rsid w:val="00D575F8"/>
    <w:rsid w:val="00D6220F"/>
    <w:rsid w:val="00D65F83"/>
    <w:rsid w:val="00D7042E"/>
    <w:rsid w:val="00D7389F"/>
    <w:rsid w:val="00D815A3"/>
    <w:rsid w:val="00D843C4"/>
    <w:rsid w:val="00D914ED"/>
    <w:rsid w:val="00D975FB"/>
    <w:rsid w:val="00DB74A5"/>
    <w:rsid w:val="00DC2295"/>
    <w:rsid w:val="00DD6609"/>
    <w:rsid w:val="00DF3BFE"/>
    <w:rsid w:val="00E00363"/>
    <w:rsid w:val="00E2454B"/>
    <w:rsid w:val="00E332C6"/>
    <w:rsid w:val="00E3339C"/>
    <w:rsid w:val="00E33F82"/>
    <w:rsid w:val="00E551BC"/>
    <w:rsid w:val="00E61482"/>
    <w:rsid w:val="00E61BFD"/>
    <w:rsid w:val="00E63762"/>
    <w:rsid w:val="00E65602"/>
    <w:rsid w:val="00E7382B"/>
    <w:rsid w:val="00E80A71"/>
    <w:rsid w:val="00EA7833"/>
    <w:rsid w:val="00EC4344"/>
    <w:rsid w:val="00F2133D"/>
    <w:rsid w:val="00F35353"/>
    <w:rsid w:val="00F41E1C"/>
    <w:rsid w:val="00F44A6B"/>
    <w:rsid w:val="00F54678"/>
    <w:rsid w:val="00F644DA"/>
    <w:rsid w:val="00F73009"/>
    <w:rsid w:val="00F85F3C"/>
    <w:rsid w:val="00F94761"/>
    <w:rsid w:val="00FC38E8"/>
    <w:rsid w:val="00FC5DE5"/>
    <w:rsid w:val="00FC7A68"/>
    <w:rsid w:val="00FE409F"/>
    <w:rsid w:val="00FE4E4D"/>
    <w:rsid w:val="00FF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4582"/>
    </o:shapedefaults>
    <o:shapelayout v:ext="edit">
      <o:idmap v:ext="edit" data="1"/>
    </o:shapelayout>
  </w:shapeDefaults>
  <w:decimalSymbol w:val="."/>
  <w:listSeparator w:val=","/>
  <w14:docId w14:val="26A37ADD"/>
  <w14:defaultImageDpi w14:val="300"/>
  <w15:docId w15:val="{80DF908C-9D87-438E-AAD4-A1C05E8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E3"/>
    <w:pPr>
      <w:spacing w:line="280" w:lineRule="exact"/>
    </w:pPr>
    <w:rPr>
      <w:rFonts w:ascii="Garamond" w:hAnsi="Garamond"/>
      <w:color w:val="4D4D4D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FD14D0"/>
    <w:pPr>
      <w:keepNext/>
      <w:keepLines/>
      <w:spacing w:line="240" w:lineRule="auto"/>
      <w:outlineLvl w:val="0"/>
    </w:pPr>
    <w:rPr>
      <w:rFonts w:eastAsia="Times New Roman"/>
      <w:bCs/>
      <w:smallCaps/>
      <w:color w:val="004582"/>
      <w:sz w:val="48"/>
      <w:szCs w:val="32"/>
    </w:rPr>
  </w:style>
  <w:style w:type="paragraph" w:styleId="Heading2">
    <w:name w:val="heading 2"/>
    <w:basedOn w:val="Normal"/>
    <w:next w:val="Normal"/>
    <w:link w:val="Heading2Char"/>
    <w:rsid w:val="00D10AB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004582"/>
      <w:sz w:val="27"/>
      <w:szCs w:val="26"/>
    </w:rPr>
  </w:style>
  <w:style w:type="paragraph" w:styleId="Heading3">
    <w:name w:val="heading 3"/>
    <w:basedOn w:val="Normal"/>
    <w:next w:val="Normal"/>
    <w:link w:val="Heading3Char"/>
    <w:rsid w:val="00221F6A"/>
    <w:pPr>
      <w:keepNext/>
      <w:keepLines/>
      <w:spacing w:before="200" w:line="240" w:lineRule="exact"/>
      <w:outlineLvl w:val="2"/>
    </w:pPr>
    <w:rPr>
      <w:rFonts w:ascii="Arial Narrow" w:eastAsia="Times New Roman" w:hAnsi="Arial Narrow"/>
      <w:b/>
      <w:bCs/>
      <w:color w:val="004582"/>
    </w:rPr>
  </w:style>
  <w:style w:type="paragraph" w:styleId="Heading4">
    <w:name w:val="heading 4"/>
    <w:basedOn w:val="Normal"/>
    <w:next w:val="Normal"/>
    <w:link w:val="Heading4Char"/>
    <w:rsid w:val="009424CB"/>
    <w:pPr>
      <w:keepNext/>
      <w:keepLines/>
      <w:spacing w:before="20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625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rsid w:val="00D10ABA"/>
    <w:rPr>
      <w:rFonts w:ascii="Arial Narrow" w:eastAsia="Times New Roman" w:hAnsi="Arial Narrow" w:cs="Times New Roman"/>
      <w:b/>
      <w:bCs/>
      <w:color w:val="004582"/>
      <w:sz w:val="27"/>
      <w:szCs w:val="26"/>
    </w:rPr>
  </w:style>
  <w:style w:type="paragraph" w:styleId="ListParagraph">
    <w:name w:val="List Paragraph"/>
    <w:basedOn w:val="Normal"/>
    <w:rsid w:val="00AE326A"/>
    <w:pPr>
      <w:ind w:left="720"/>
      <w:contextualSpacing/>
    </w:pPr>
  </w:style>
  <w:style w:type="paragraph" w:styleId="Footer">
    <w:name w:val="footer"/>
    <w:basedOn w:val="Normal"/>
    <w:link w:val="FooterChar"/>
    <w:rsid w:val="00562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52C"/>
  </w:style>
  <w:style w:type="character" w:customStyle="1" w:styleId="Heading1Char">
    <w:name w:val="Heading 1 Char"/>
    <w:basedOn w:val="DefaultParagraphFont"/>
    <w:link w:val="Heading1"/>
    <w:rsid w:val="00FD14D0"/>
    <w:rPr>
      <w:rFonts w:ascii="Garamond" w:eastAsia="Times New Roman" w:hAnsi="Garamond" w:cs="Times New Roman"/>
      <w:bCs/>
      <w:smallCaps/>
      <w:color w:val="004582"/>
      <w:sz w:val="48"/>
      <w:szCs w:val="32"/>
    </w:rPr>
  </w:style>
  <w:style w:type="paragraph" w:customStyle="1" w:styleId="CoverPageSubtitle">
    <w:name w:val="Cover Page Subtitle"/>
    <w:basedOn w:val="Normal"/>
    <w:next w:val="BasicParagraph"/>
    <w:qFormat/>
    <w:rsid w:val="00CF3C7A"/>
    <w:pPr>
      <w:spacing w:line="240" w:lineRule="auto"/>
      <w:jc w:val="center"/>
    </w:pPr>
    <w:rPr>
      <w:sz w:val="36"/>
    </w:rPr>
  </w:style>
  <w:style w:type="paragraph" w:customStyle="1" w:styleId="CoverPageTitle">
    <w:name w:val="Cover Page Title"/>
    <w:basedOn w:val="CoverPageSubtitle"/>
    <w:qFormat/>
    <w:rsid w:val="00CF3C7A"/>
    <w:rPr>
      <w:smallCaps/>
      <w:color w:val="004582"/>
      <w:sz w:val="72"/>
    </w:rPr>
  </w:style>
  <w:style w:type="character" w:customStyle="1" w:styleId="Heading3Char">
    <w:name w:val="Heading 3 Char"/>
    <w:basedOn w:val="DefaultParagraphFont"/>
    <w:link w:val="Heading3"/>
    <w:rsid w:val="00221F6A"/>
    <w:rPr>
      <w:rFonts w:ascii="Arial Narrow" w:eastAsia="Times New Roman" w:hAnsi="Arial Narrow" w:cs="Times New Roman"/>
      <w:b/>
      <w:bCs/>
      <w:color w:val="004582"/>
      <w:sz w:val="22"/>
    </w:rPr>
  </w:style>
  <w:style w:type="paragraph" w:styleId="Header">
    <w:name w:val="header"/>
    <w:basedOn w:val="Normal"/>
    <w:link w:val="HeaderChar"/>
    <w:rsid w:val="00951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F6"/>
    <w:rPr>
      <w:rFonts w:ascii="Garamond" w:hAnsi="Garamond"/>
      <w:color w:val="7F7F7F"/>
    </w:rPr>
  </w:style>
  <w:style w:type="character" w:styleId="PageNumber">
    <w:name w:val="page number"/>
    <w:basedOn w:val="DefaultParagraphFont"/>
    <w:rsid w:val="009518F6"/>
  </w:style>
  <w:style w:type="paragraph" w:customStyle="1" w:styleId="CaptionText">
    <w:name w:val="Caption Text"/>
    <w:basedOn w:val="Normal"/>
    <w:link w:val="CaptionTextChar"/>
    <w:qFormat/>
    <w:rsid w:val="007B01D0"/>
    <w:pPr>
      <w:spacing w:line="240" w:lineRule="auto"/>
    </w:pPr>
    <w:rPr>
      <w:i/>
      <w:noProof/>
      <w:sz w:val="20"/>
    </w:rPr>
  </w:style>
  <w:style w:type="character" w:customStyle="1" w:styleId="CaptionTextChar">
    <w:name w:val="Caption Text Char"/>
    <w:basedOn w:val="DefaultParagraphFont"/>
    <w:link w:val="CaptionText"/>
    <w:rsid w:val="007B01D0"/>
    <w:rPr>
      <w:rFonts w:ascii="Garamond" w:hAnsi="Garamond"/>
      <w:i/>
      <w:noProof/>
      <w:color w:val="7F7F7F"/>
      <w:sz w:val="20"/>
    </w:rPr>
  </w:style>
  <w:style w:type="paragraph" w:customStyle="1" w:styleId="CoverPageText">
    <w:name w:val="Cover Page Text"/>
    <w:basedOn w:val="Normal"/>
    <w:qFormat/>
    <w:rsid w:val="00B32211"/>
    <w:pPr>
      <w:widowControl w:val="0"/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cs="AGaramondPro-Regular"/>
      <w:color w:val="004582"/>
      <w:sz w:val="24"/>
    </w:rPr>
  </w:style>
  <w:style w:type="paragraph" w:styleId="BalloonText">
    <w:name w:val="Balloon Text"/>
    <w:basedOn w:val="Normal"/>
    <w:link w:val="BalloonTextChar"/>
    <w:rsid w:val="003E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5B7"/>
    <w:rPr>
      <w:rFonts w:ascii="Tahoma" w:hAnsi="Tahoma" w:cs="Tahoma"/>
      <w:color w:val="4D4D4D"/>
      <w:sz w:val="16"/>
      <w:szCs w:val="16"/>
    </w:rPr>
  </w:style>
  <w:style w:type="character" w:styleId="CommentReference">
    <w:name w:val="annotation reference"/>
    <w:basedOn w:val="DefaultParagraphFont"/>
    <w:rsid w:val="003E5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5B7"/>
    <w:rPr>
      <w:rFonts w:ascii="Garamond" w:hAnsi="Garamond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E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5B7"/>
    <w:rPr>
      <w:rFonts w:ascii="Garamond" w:hAnsi="Garamond"/>
      <w:b/>
      <w:bCs/>
      <w:color w:val="4D4D4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24CB"/>
    <w:rPr>
      <w:rFonts w:ascii="Garamond" w:eastAsia="Times New Roman" w:hAnsi="Garamond" w:cs="Times New Roman"/>
      <w:b/>
      <w:bCs/>
      <w:iCs/>
      <w:color w:val="000000"/>
      <w:sz w:val="22"/>
    </w:rPr>
  </w:style>
  <w:style w:type="paragraph" w:styleId="Revision">
    <w:name w:val="Revision"/>
    <w:hidden/>
    <w:rsid w:val="00C27AF9"/>
    <w:rPr>
      <w:rFonts w:ascii="Garamond" w:hAnsi="Garamond"/>
      <w:color w:val="4D4D4D"/>
      <w:sz w:val="22"/>
      <w:szCs w:val="24"/>
    </w:rPr>
  </w:style>
  <w:style w:type="paragraph" w:styleId="Caption">
    <w:name w:val="caption"/>
    <w:basedOn w:val="Normal"/>
    <w:next w:val="Normal"/>
    <w:unhideWhenUsed/>
    <w:rsid w:val="0073254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80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B3D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3DC7"/>
    <w:rPr>
      <w:rFonts w:ascii="Garamond" w:hAnsi="Garamond"/>
      <w:color w:val="4D4D4D"/>
    </w:rPr>
  </w:style>
  <w:style w:type="character" w:styleId="FootnoteReference">
    <w:name w:val="footnote reference"/>
    <w:basedOn w:val="DefaultParagraphFont"/>
    <w:semiHidden/>
    <w:unhideWhenUsed/>
    <w:rsid w:val="009B3DC7"/>
    <w:rPr>
      <w:vertAlign w:val="superscript"/>
    </w:rPr>
  </w:style>
  <w:style w:type="character" w:styleId="Hyperlink">
    <w:name w:val="Hyperlink"/>
    <w:basedOn w:val="DefaultParagraphFont"/>
    <w:unhideWhenUsed/>
    <w:rsid w:val="009B3DC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9B3D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3DC7"/>
    <w:rPr>
      <w:rFonts w:ascii="Garamond" w:hAnsi="Garamond"/>
      <w:color w:val="4D4D4D"/>
    </w:rPr>
  </w:style>
  <w:style w:type="character" w:styleId="EndnoteReference">
    <w:name w:val="endnote reference"/>
    <w:basedOn w:val="DefaultParagraphFont"/>
    <w:semiHidden/>
    <w:unhideWhenUsed/>
    <w:rsid w:val="009B3DC7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54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e2108.MC\Downloads\White%20Paper_U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3ACF-7216-467C-B825-2D1DBA6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Paper_US (1)</Template>
  <TotalTime>0</TotalTime>
  <Pages>3</Pages>
  <Words>648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</Company>
  <LinksUpToDate>false</LinksUpToDate>
  <CharactersWithSpaces>4316</CharactersWithSpaces>
  <SharedDoc>false</SharedDoc>
  <HLinks>
    <vt:vector size="12" baseType="variant">
      <vt:variant>
        <vt:i4>2359351</vt:i4>
      </vt:variant>
      <vt:variant>
        <vt:i4>6222</vt:i4>
      </vt:variant>
      <vt:variant>
        <vt:i4>1026</vt:i4>
      </vt:variant>
      <vt:variant>
        <vt:i4>1</vt:i4>
      </vt:variant>
      <vt:variant>
        <vt:lpwstr>ICAP Logo_tagline</vt:lpwstr>
      </vt:variant>
      <vt:variant>
        <vt:lpwstr/>
      </vt:variant>
      <vt:variant>
        <vt:i4>2359351</vt:i4>
      </vt:variant>
      <vt:variant>
        <vt:i4>-1</vt:i4>
      </vt:variant>
      <vt:variant>
        <vt:i4>2050</vt:i4>
      </vt:variant>
      <vt:variant>
        <vt:i4>1</vt:i4>
      </vt:variant>
      <vt:variant>
        <vt:lpwstr>ICAP Logo_tagline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Ellman, Tanya</dc:creator>
  <cp:lastModifiedBy>West, Rebecca L.</cp:lastModifiedBy>
  <cp:revision>2</cp:revision>
  <cp:lastPrinted>2014-10-02T17:12:00Z</cp:lastPrinted>
  <dcterms:created xsi:type="dcterms:W3CDTF">2017-07-07T20:12:00Z</dcterms:created>
  <dcterms:modified xsi:type="dcterms:W3CDTF">2017-07-07T20:12:00Z</dcterms:modified>
</cp:coreProperties>
</file>